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AB834" w14:textId="77777777" w:rsidR="004879D6" w:rsidRDefault="00475580" w:rsidP="004879D6">
      <w:pPr>
        <w:pStyle w:val="Heading1"/>
      </w:pPr>
      <w:bookmarkStart w:id="0" w:name="_GoBack"/>
      <w:bookmarkEnd w:id="0"/>
      <w:r>
        <w:t>Bold letters</w:t>
      </w:r>
    </w:p>
    <w:p w14:paraId="2A894DAD" w14:textId="77777777" w:rsidR="00314368" w:rsidRPr="00CF70FE" w:rsidRDefault="009E0A77" w:rsidP="007374CF">
      <w:pPr>
        <w:rPr>
          <w:lang w:val="en-GB"/>
        </w:rPr>
      </w:pPr>
      <w:r>
        <w:t>Text</w:t>
      </w:r>
      <w:r w:rsidR="00475580">
        <w:t xml:space="preserve"> Arial 11</w:t>
      </w:r>
      <w:r>
        <w:t>:</w:t>
      </w:r>
      <w:r w:rsidR="00314368" w:rsidRPr="00CF70FE">
        <w:t xml:space="preserve"> Onullaorpero conse dip elisi. Idunt amcore vendrer si bla aliquis et pratet lorer adion utpatetue deliquat ad te min vel dolore consequisim quisis alis adiam illutpat delit aliquat lutatem veliquamet alit praese veliquipsum vel ute tat ulput eugait praessequam dolummo luptat. </w:t>
      </w:r>
      <w:r w:rsidR="00314368" w:rsidRPr="00CF70FE">
        <w:rPr>
          <w:lang w:val="en-GB"/>
        </w:rPr>
        <w:t>Ut dignit essim velit, senim illaor ing esto cortisit ute magnit nostio odolore dolore facilissisi.</w:t>
      </w:r>
    </w:p>
    <w:p w14:paraId="7075B4D2" w14:textId="77777777" w:rsidR="00314368" w:rsidRPr="00CF70FE" w:rsidRDefault="00314368" w:rsidP="007374CF">
      <w:pPr>
        <w:rPr>
          <w:lang w:val="en-GB"/>
        </w:rPr>
      </w:pPr>
    </w:p>
    <w:p w14:paraId="6EA6D2DC" w14:textId="77777777" w:rsidR="00314368" w:rsidRPr="00655EE5" w:rsidRDefault="00475580" w:rsidP="007374CF">
      <w:pPr>
        <w:pStyle w:val="Kursiv"/>
      </w:pPr>
      <w:r>
        <w:t>Italic</w:t>
      </w:r>
      <w:r w:rsidR="00314368" w:rsidRPr="00655EE5">
        <w:t xml:space="preserve"> Text: It deleniam dolorer aesequipit praesenim dolorpe rcipsus cidunt ilis esequamet wisse deliquat lor sequis nit laore eu facilit velis niatet ipsusto endit vero exeros doloborem iure facillaorer irilit vulla consequat. Ut diamet ute minit, quis at.</w:t>
      </w:r>
    </w:p>
    <w:p w14:paraId="10F4402E" w14:textId="77777777" w:rsidR="00314368" w:rsidRPr="00CF70FE" w:rsidRDefault="00314368" w:rsidP="007374CF">
      <w:pPr>
        <w:rPr>
          <w:lang w:val="en-GB"/>
        </w:rPr>
      </w:pPr>
    </w:p>
    <w:p w14:paraId="054EDABD" w14:textId="77777777" w:rsidR="006D6013" w:rsidRDefault="00475580" w:rsidP="009E0A77">
      <w:pPr>
        <w:pStyle w:val="KleinerText"/>
        <w:rPr>
          <w:lang w:val="en-GB"/>
        </w:rPr>
      </w:pPr>
      <w:r>
        <w:rPr>
          <w:lang w:val="en-GB"/>
        </w:rPr>
        <w:t>Small</w:t>
      </w:r>
      <w:r w:rsidR="009E0A77">
        <w:rPr>
          <w:lang w:val="en-GB"/>
        </w:rPr>
        <w:t xml:space="preserve"> Text: </w:t>
      </w:r>
      <w:r w:rsidR="00314368" w:rsidRPr="00CF70FE">
        <w:rPr>
          <w:lang w:val="en-GB"/>
        </w:rPr>
        <w:t>Pit accumsa ndionsequat, consequissit lan etum ipit, sum zzriuscilit nos nostrud modigna feu faccum vel dionsendrem quipsusto coreet, con utat, commolu ptatie min henissit ipis dolore magnim eraesecte dolor senim ver inci exerosto del il utpatum zzriliquisi blamet luptat aliquisi endiam in volorem nullaortio exeros adit prat. Obore doluptat. Iquipit ipismod dignibh eugiamcommy nisi tate eumsan eugiamet vulla feu feuis nos nisi.</w:t>
      </w:r>
    </w:p>
    <w:p w14:paraId="3D2A36B6" w14:textId="77777777" w:rsidR="006D6013" w:rsidRPr="006D6013" w:rsidRDefault="006D6013" w:rsidP="007374CF">
      <w:pPr>
        <w:rPr>
          <w:lang w:val="en-GB"/>
        </w:rPr>
      </w:pPr>
    </w:p>
    <w:sectPr w:rsidR="006D6013" w:rsidRPr="006D6013" w:rsidSect="00DD59F7">
      <w:footerReference w:type="even" r:id="rId9"/>
      <w:footerReference w:type="default" r:id="rId10"/>
      <w:headerReference w:type="first" r:id="rId11"/>
      <w:footerReference w:type="first" r:id="rId12"/>
      <w:pgSz w:w="16838" w:h="11906" w:orient="landscape"/>
      <w:pgMar w:top="1704" w:right="1953" w:bottom="1700" w:left="1814" w:header="993" w:footer="624" w:gutter="0"/>
      <w:cols w:space="708"/>
      <w:titlePg/>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EAA30" w14:textId="77777777" w:rsidR="00E4646F" w:rsidRDefault="00E4646F">
      <w:r>
        <w:separator/>
      </w:r>
    </w:p>
  </w:endnote>
  <w:endnote w:type="continuationSeparator" w:id="0">
    <w:p w14:paraId="00129F9D" w14:textId="77777777" w:rsidR="00E4646F" w:rsidRDefault="00E4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CharterITCbyBT-Roman">
    <w:altName w:val="Cambria"/>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DA8F0" w14:textId="77777777" w:rsidR="00A96746" w:rsidRDefault="00A96746" w:rsidP="00314368">
    <w:pPr>
      <w:framePr w:wrap="around" w:vAnchor="text" w:hAnchor="margin" w:xAlign="right" w:y="1"/>
    </w:pPr>
    <w:r>
      <w:fldChar w:fldCharType="begin"/>
    </w:r>
    <w:r w:rsidR="00DD59F7">
      <w:instrText>PAGE</w:instrText>
    </w:r>
    <w:r>
      <w:instrText xml:space="preserve">  </w:instrText>
    </w:r>
    <w:r>
      <w:fldChar w:fldCharType="end"/>
    </w:r>
  </w:p>
  <w:p w14:paraId="7DD6D414" w14:textId="77777777" w:rsidR="00A96746" w:rsidRDefault="00A96746" w:rsidP="00314368">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0D196" w14:textId="77777777" w:rsidR="00A96746" w:rsidRPr="00C93CC0" w:rsidRDefault="00A96746" w:rsidP="0083320A">
    <w:pPr>
      <w:pStyle w:val="Footer1"/>
      <w:framePr w:w="4287" w:h="233" w:hRule="exact" w:wrap="around" w:hAnchor="page" w:x="11908" w:y="165"/>
    </w:pPr>
    <w:r>
      <w:t xml:space="preserve">NCCR Molecular Systems Engineering  </w:t>
    </w:r>
    <w:r w:rsidRPr="00C93CC0">
      <w:fldChar w:fldCharType="begin"/>
    </w:r>
    <w:r w:rsidR="00DD59F7">
      <w:instrText>PAGE</w:instrText>
    </w:r>
    <w:r w:rsidRPr="00C93CC0">
      <w:instrText xml:space="preserve">  </w:instrText>
    </w:r>
    <w:r w:rsidRPr="00C93CC0">
      <w:fldChar w:fldCharType="separate"/>
    </w:r>
    <w:r w:rsidR="006D6013">
      <w:rPr>
        <w:noProof/>
      </w:rPr>
      <w:t>2</w:t>
    </w:r>
    <w:r w:rsidRPr="00C93CC0">
      <w:fldChar w:fldCharType="end"/>
    </w:r>
    <w:r w:rsidRPr="00C93CC0">
      <w:t xml:space="preserve"> / </w:t>
    </w:r>
    <w:r w:rsidRPr="00C93CC0">
      <w:fldChar w:fldCharType="begin"/>
    </w:r>
    <w:r w:rsidRPr="00C93CC0">
      <w:instrText xml:space="preserve"> </w:instrText>
    </w:r>
    <w:r w:rsidR="00DD59F7">
      <w:instrText>NUMPAGES</w:instrText>
    </w:r>
    <w:r w:rsidRPr="00C93CC0">
      <w:instrText xml:space="preserve">  \* MERGEFORMAT </w:instrText>
    </w:r>
    <w:r w:rsidRPr="00C93CC0">
      <w:fldChar w:fldCharType="separate"/>
    </w:r>
    <w:r w:rsidR="00DD59F7">
      <w:rPr>
        <w:noProof/>
      </w:rPr>
      <w:t>1</w:t>
    </w:r>
    <w:r w:rsidRPr="00C93CC0">
      <w:fldChar w:fldCharType="end"/>
    </w:r>
  </w:p>
  <w:p w14:paraId="0005435C" w14:textId="77777777" w:rsidR="00A96746" w:rsidRDefault="00A96746" w:rsidP="00CD18EA">
    <w:pPr>
      <w:tabs>
        <w:tab w:val="left" w:pos="1190"/>
      </w:tabs>
      <w:ind w:right="360"/>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25721" w14:textId="77777777" w:rsidR="00A96746" w:rsidRPr="00C93CC0" w:rsidRDefault="00A96746" w:rsidP="0083320A">
    <w:pPr>
      <w:pStyle w:val="Footer1"/>
      <w:framePr w:w="885" w:h="233" w:hRule="exact" w:wrap="around" w:hAnchor="page" w:x="15310" w:y="165"/>
    </w:pPr>
    <w:r w:rsidRPr="00C93CC0">
      <w:fldChar w:fldCharType="begin"/>
    </w:r>
    <w:r w:rsidR="00DD59F7">
      <w:instrText>PAGE</w:instrText>
    </w:r>
    <w:r w:rsidRPr="00C93CC0">
      <w:instrText xml:space="preserve">  </w:instrText>
    </w:r>
    <w:r w:rsidRPr="00C93CC0">
      <w:fldChar w:fldCharType="separate"/>
    </w:r>
    <w:r w:rsidR="00DD59F7">
      <w:rPr>
        <w:noProof/>
      </w:rPr>
      <w:t>1</w:t>
    </w:r>
    <w:r w:rsidRPr="00C93CC0">
      <w:fldChar w:fldCharType="end"/>
    </w:r>
    <w:r w:rsidRPr="00C93CC0">
      <w:t xml:space="preserve"> / </w:t>
    </w:r>
    <w:r w:rsidRPr="00C93CC0">
      <w:fldChar w:fldCharType="begin"/>
    </w:r>
    <w:r w:rsidRPr="00C93CC0">
      <w:instrText xml:space="preserve"> </w:instrText>
    </w:r>
    <w:r w:rsidR="00DD59F7">
      <w:instrText>NUMPAGES</w:instrText>
    </w:r>
    <w:r w:rsidRPr="00C93CC0">
      <w:instrText xml:space="preserve">  \* MERGEFORMAT </w:instrText>
    </w:r>
    <w:r w:rsidRPr="00C93CC0">
      <w:fldChar w:fldCharType="separate"/>
    </w:r>
    <w:r w:rsidR="00DD59F7">
      <w:rPr>
        <w:noProof/>
      </w:rPr>
      <w:t>1</w:t>
    </w:r>
    <w:r w:rsidRPr="00C93CC0">
      <w:fldChar w:fldCharType="end"/>
    </w:r>
  </w:p>
  <w:p w14:paraId="0EA570F2" w14:textId="77777777" w:rsidR="00A96746" w:rsidRDefault="00E4646F">
    <w:r>
      <w:rPr>
        <w:noProof/>
        <w:lang w:val="en-US"/>
      </w:rPr>
      <w:drawing>
        <wp:anchor distT="0" distB="0" distL="114300" distR="114300" simplePos="0" relativeHeight="251658240" behindDoc="0" locked="0" layoutInCell="1" allowOverlap="1" wp14:anchorId="4A07FF83" wp14:editId="2FE211B1">
          <wp:simplePos x="0" y="0"/>
          <wp:positionH relativeFrom="margin">
            <wp:posOffset>-863600</wp:posOffset>
          </wp:positionH>
          <wp:positionV relativeFrom="margin">
            <wp:posOffset>5527040</wp:posOffset>
          </wp:positionV>
          <wp:extent cx="4416425" cy="817880"/>
          <wp:effectExtent l="0" t="0" r="3175" b="0"/>
          <wp:wrapTight wrapText="bothSides">
            <wp:wrapPolygon edited="0">
              <wp:start x="0" y="0"/>
              <wp:lineTo x="0" y="20795"/>
              <wp:lineTo x="21491" y="20795"/>
              <wp:lineTo x="21491" y="0"/>
              <wp:lineTo x="0" y="0"/>
            </wp:wrapPolygon>
          </wp:wrapTight>
          <wp:docPr id="1" name="Picture 1" descr="Beschreibung: Macintosh HD:Users:Chris:Documents:Chris Dinge:Equipo:Arbeiten:NCCR MSE :Brief Templates:mse_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chreibung: Macintosh HD:Users:Chris:Documents:Chris Dinge:Equipo:Arbeiten:NCCR MSE :Brief Templates:mse_log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6425" cy="817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1CAD9" w14:textId="77777777" w:rsidR="00E4646F" w:rsidRDefault="00E4646F">
      <w:r>
        <w:separator/>
      </w:r>
    </w:p>
  </w:footnote>
  <w:footnote w:type="continuationSeparator" w:id="0">
    <w:p w14:paraId="2E0AB86F" w14:textId="77777777" w:rsidR="00E4646F" w:rsidRDefault="00E464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8C4A9" w14:textId="77777777" w:rsidR="00A96746" w:rsidRDefault="00E4646F" w:rsidP="00B80414">
    <w:r>
      <w:rPr>
        <w:noProof/>
        <w:lang w:val="en-US"/>
      </w:rPr>
      <w:drawing>
        <wp:anchor distT="0" distB="0" distL="114300" distR="114300" simplePos="0" relativeHeight="251657216" behindDoc="0" locked="0" layoutInCell="1" allowOverlap="1" wp14:anchorId="45B8291D" wp14:editId="450E20AA">
          <wp:simplePos x="0" y="0"/>
          <wp:positionH relativeFrom="column">
            <wp:posOffset>-607060</wp:posOffset>
          </wp:positionH>
          <wp:positionV relativeFrom="paragraph">
            <wp:posOffset>-260985</wp:posOffset>
          </wp:positionV>
          <wp:extent cx="1786255" cy="431800"/>
          <wp:effectExtent l="0" t="0" r="0" b="0"/>
          <wp:wrapTight wrapText="bothSides">
            <wp:wrapPolygon edited="0">
              <wp:start x="0" y="0"/>
              <wp:lineTo x="0" y="20329"/>
              <wp:lineTo x="21193" y="20329"/>
              <wp:lineTo x="21193" y="0"/>
              <wp:lineTo x="0" y="0"/>
            </wp:wrapPolygon>
          </wp:wrapTight>
          <wp:docPr id="2" name="Bild 1" descr="Beschreibung: Beschreibung: Macintosh HD:Users:Chris:Documents:Chris Dinge:Equipo:Arbeiten:NFS MSE :Logo Final:nccrMSE_Logo_farbig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eschreibung: Macintosh HD:Users:Chris:Documents:Chris Dinge:Equipo:Arbeiten:NFS MSE :Logo Final:nccrMSE_Logo_farbigBrie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255" cy="431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7643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EE2DD56"/>
    <w:lvl w:ilvl="0">
      <w:start w:val="1"/>
      <w:numFmt w:val="decimal"/>
      <w:lvlText w:val="%1."/>
      <w:lvlJc w:val="left"/>
      <w:pPr>
        <w:tabs>
          <w:tab w:val="num" w:pos="1492"/>
        </w:tabs>
        <w:ind w:left="1492" w:hanging="360"/>
      </w:pPr>
    </w:lvl>
  </w:abstractNum>
  <w:abstractNum w:abstractNumId="2">
    <w:nsid w:val="FFFFFF7D"/>
    <w:multiLevelType w:val="singleLevel"/>
    <w:tmpl w:val="CC06A2B8"/>
    <w:lvl w:ilvl="0">
      <w:start w:val="1"/>
      <w:numFmt w:val="decimal"/>
      <w:lvlText w:val="%1."/>
      <w:lvlJc w:val="left"/>
      <w:pPr>
        <w:tabs>
          <w:tab w:val="num" w:pos="1209"/>
        </w:tabs>
        <w:ind w:left="1209" w:hanging="360"/>
      </w:pPr>
    </w:lvl>
  </w:abstractNum>
  <w:abstractNum w:abstractNumId="3">
    <w:nsid w:val="FFFFFF7E"/>
    <w:multiLevelType w:val="singleLevel"/>
    <w:tmpl w:val="578E45CA"/>
    <w:lvl w:ilvl="0">
      <w:start w:val="1"/>
      <w:numFmt w:val="decimal"/>
      <w:lvlText w:val="%1."/>
      <w:lvlJc w:val="left"/>
      <w:pPr>
        <w:tabs>
          <w:tab w:val="num" w:pos="926"/>
        </w:tabs>
        <w:ind w:left="926" w:hanging="360"/>
      </w:pPr>
    </w:lvl>
  </w:abstractNum>
  <w:abstractNum w:abstractNumId="4">
    <w:nsid w:val="FFFFFF7F"/>
    <w:multiLevelType w:val="singleLevel"/>
    <w:tmpl w:val="2D1279BA"/>
    <w:lvl w:ilvl="0">
      <w:start w:val="1"/>
      <w:numFmt w:val="decimal"/>
      <w:lvlText w:val="%1."/>
      <w:lvlJc w:val="left"/>
      <w:pPr>
        <w:tabs>
          <w:tab w:val="num" w:pos="643"/>
        </w:tabs>
        <w:ind w:left="643" w:hanging="360"/>
      </w:pPr>
    </w:lvl>
  </w:abstractNum>
  <w:abstractNum w:abstractNumId="5">
    <w:nsid w:val="FFFFFF80"/>
    <w:multiLevelType w:val="singleLevel"/>
    <w:tmpl w:val="23DACB3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1D889E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97C23A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18AC10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C8A1E28"/>
    <w:lvl w:ilvl="0">
      <w:start w:val="1"/>
      <w:numFmt w:val="decimal"/>
      <w:lvlText w:val="%1."/>
      <w:lvlJc w:val="left"/>
      <w:pPr>
        <w:tabs>
          <w:tab w:val="num" w:pos="360"/>
        </w:tabs>
        <w:ind w:left="360" w:hanging="360"/>
      </w:pPr>
    </w:lvl>
  </w:abstractNum>
  <w:abstractNum w:abstractNumId="10">
    <w:nsid w:val="FFFFFF89"/>
    <w:multiLevelType w:val="singleLevel"/>
    <w:tmpl w:val="FADE99FA"/>
    <w:lvl w:ilvl="0">
      <w:start w:val="1"/>
      <w:numFmt w:val="bullet"/>
      <w:lvlText w:val=""/>
      <w:lvlJc w:val="left"/>
      <w:pPr>
        <w:tabs>
          <w:tab w:val="num" w:pos="360"/>
        </w:tabs>
        <w:ind w:left="360" w:hanging="360"/>
      </w:pPr>
      <w:rPr>
        <w:rFonts w:ascii="Symbol" w:hAnsi="Symbol" w:hint="default"/>
      </w:rPr>
    </w:lvl>
  </w:abstractNum>
  <w:abstractNum w:abstractNumId="11">
    <w:nsid w:val="309B74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1"/>
  <w:drawingGridVerticalSpacing w:val="11"/>
  <w:displayHorizontalDrawingGridEvery w:val="0"/>
  <w:displayVerticalDrawingGridEvery w:val="0"/>
  <w:doNotUseMarginsForDrawingGridOrigin/>
  <w:drawingGridVerticalOrigin w:val="1985"/>
  <w:noPunctuationKerning/>
  <w:characterSpacingControl w:val="doNotCompress"/>
  <w:savePreviewPicture/>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igatureDocument" w:val="0"/>
  </w:docVars>
  <w:rsids>
    <w:rsidRoot w:val="00E4646F"/>
    <w:rsid w:val="000234BB"/>
    <w:rsid w:val="00056807"/>
    <w:rsid w:val="00086427"/>
    <w:rsid w:val="000B6057"/>
    <w:rsid w:val="000E0A14"/>
    <w:rsid w:val="00101268"/>
    <w:rsid w:val="00106456"/>
    <w:rsid w:val="00151C06"/>
    <w:rsid w:val="001769FD"/>
    <w:rsid w:val="00186D4A"/>
    <w:rsid w:val="00186F4D"/>
    <w:rsid w:val="001975C2"/>
    <w:rsid w:val="001A329A"/>
    <w:rsid w:val="00204321"/>
    <w:rsid w:val="00242D06"/>
    <w:rsid w:val="002659C2"/>
    <w:rsid w:val="002C3AAB"/>
    <w:rsid w:val="00313F33"/>
    <w:rsid w:val="00314368"/>
    <w:rsid w:val="00314C3F"/>
    <w:rsid w:val="00334631"/>
    <w:rsid w:val="00377800"/>
    <w:rsid w:val="003874FD"/>
    <w:rsid w:val="003A2176"/>
    <w:rsid w:val="003B177C"/>
    <w:rsid w:val="00427AB8"/>
    <w:rsid w:val="00434174"/>
    <w:rsid w:val="004374F1"/>
    <w:rsid w:val="00475580"/>
    <w:rsid w:val="00483463"/>
    <w:rsid w:val="004879D6"/>
    <w:rsid w:val="004A760B"/>
    <w:rsid w:val="004B3101"/>
    <w:rsid w:val="004E3FDB"/>
    <w:rsid w:val="004F5E31"/>
    <w:rsid w:val="00545C99"/>
    <w:rsid w:val="005461E6"/>
    <w:rsid w:val="005D5B95"/>
    <w:rsid w:val="006063F1"/>
    <w:rsid w:val="00621E08"/>
    <w:rsid w:val="006270B6"/>
    <w:rsid w:val="00655EE5"/>
    <w:rsid w:val="006735D3"/>
    <w:rsid w:val="00685256"/>
    <w:rsid w:val="00691B76"/>
    <w:rsid w:val="00695A0B"/>
    <w:rsid w:val="006C52D7"/>
    <w:rsid w:val="006D6013"/>
    <w:rsid w:val="006E5BB7"/>
    <w:rsid w:val="006E702F"/>
    <w:rsid w:val="007374CF"/>
    <w:rsid w:val="007527CD"/>
    <w:rsid w:val="00772070"/>
    <w:rsid w:val="00785F91"/>
    <w:rsid w:val="007B6E94"/>
    <w:rsid w:val="007C7A8C"/>
    <w:rsid w:val="00806097"/>
    <w:rsid w:val="0083320A"/>
    <w:rsid w:val="0087136D"/>
    <w:rsid w:val="008D0505"/>
    <w:rsid w:val="00900C9C"/>
    <w:rsid w:val="009055DD"/>
    <w:rsid w:val="00927D16"/>
    <w:rsid w:val="009406A8"/>
    <w:rsid w:val="009529D2"/>
    <w:rsid w:val="00956CCF"/>
    <w:rsid w:val="00977AAC"/>
    <w:rsid w:val="009A2B7D"/>
    <w:rsid w:val="009D0938"/>
    <w:rsid w:val="009E0A77"/>
    <w:rsid w:val="00A13D22"/>
    <w:rsid w:val="00A35E94"/>
    <w:rsid w:val="00A4532A"/>
    <w:rsid w:val="00A548E4"/>
    <w:rsid w:val="00A61839"/>
    <w:rsid w:val="00A96746"/>
    <w:rsid w:val="00AA42D1"/>
    <w:rsid w:val="00AC5312"/>
    <w:rsid w:val="00B203E9"/>
    <w:rsid w:val="00B21147"/>
    <w:rsid w:val="00B22C23"/>
    <w:rsid w:val="00B418D0"/>
    <w:rsid w:val="00B70C73"/>
    <w:rsid w:val="00B80414"/>
    <w:rsid w:val="00BE44DC"/>
    <w:rsid w:val="00BF5180"/>
    <w:rsid w:val="00C22B76"/>
    <w:rsid w:val="00C27F78"/>
    <w:rsid w:val="00C67460"/>
    <w:rsid w:val="00C760C8"/>
    <w:rsid w:val="00C93CC0"/>
    <w:rsid w:val="00CA10CA"/>
    <w:rsid w:val="00CB5A58"/>
    <w:rsid w:val="00CD18EA"/>
    <w:rsid w:val="00CF70FE"/>
    <w:rsid w:val="00D85837"/>
    <w:rsid w:val="00D85F23"/>
    <w:rsid w:val="00D905A9"/>
    <w:rsid w:val="00D94C90"/>
    <w:rsid w:val="00DB7720"/>
    <w:rsid w:val="00DD59F7"/>
    <w:rsid w:val="00E173FB"/>
    <w:rsid w:val="00E276AB"/>
    <w:rsid w:val="00E338AC"/>
    <w:rsid w:val="00E4646F"/>
    <w:rsid w:val="00ED1EBB"/>
    <w:rsid w:val="00EE4358"/>
    <w:rsid w:val="00F14366"/>
    <w:rsid w:val="00F26BE4"/>
    <w:rsid w:val="00F277EC"/>
    <w:rsid w:val="00F97319"/>
    <w:rsid w:val="00FA6832"/>
    <w:rsid w:val="00FF1419"/>
    <w:rsid w:val="00FF6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E2555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Lauftext"/>
    <w:qFormat/>
    <w:rsid w:val="00101268"/>
    <w:pPr>
      <w:spacing w:line="280" w:lineRule="exact"/>
    </w:pPr>
    <w:rPr>
      <w:rFonts w:ascii="Arial" w:hAnsi="Arial"/>
      <w:color w:val="000000"/>
      <w:sz w:val="22"/>
      <w:szCs w:val="24"/>
      <w:lang w:val="de-DE"/>
    </w:rPr>
  </w:style>
  <w:style w:type="paragraph" w:styleId="Heading1">
    <w:name w:val="heading 1"/>
    <w:aliases w:val="Fett / Titel"/>
    <w:basedOn w:val="Normal"/>
    <w:next w:val="Normal"/>
    <w:link w:val="Heading1Char"/>
    <w:uiPriority w:val="9"/>
    <w:qFormat/>
    <w:rsid w:val="004E3FDB"/>
    <w:pPr>
      <w:keepNext/>
      <w:keepLines/>
      <w:outlineLvl w:val="0"/>
    </w:pPr>
    <w:rPr>
      <w:rFonts w:eastAsia="Times New Roman"/>
      <w:b/>
      <w:bCs/>
      <w:szCs w:val="32"/>
    </w:rPr>
  </w:style>
  <w:style w:type="paragraph" w:styleId="Heading2">
    <w:name w:val="heading 2"/>
    <w:aliases w:val="Titel Klein Fett"/>
    <w:basedOn w:val="Normal"/>
    <w:next w:val="Normal"/>
    <w:link w:val="Heading2Char"/>
    <w:uiPriority w:val="9"/>
    <w:rsid w:val="00A35E94"/>
    <w:pPr>
      <w:keepNext/>
      <w:keepLines/>
      <w:outlineLvl w:val="1"/>
    </w:pPr>
    <w:rPr>
      <w:rFonts w:eastAsia="Times New Roman"/>
      <w:b/>
      <w:bCs/>
      <w:spacing w:val="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ett / Titel Char"/>
    <w:link w:val="Heading1"/>
    <w:uiPriority w:val="9"/>
    <w:rsid w:val="004E3FDB"/>
    <w:rPr>
      <w:rFonts w:ascii="Corbel" w:eastAsia="Times New Roman" w:hAnsi="Corbel"/>
      <w:b/>
      <w:bCs/>
      <w:color w:val="000000"/>
      <w:sz w:val="22"/>
      <w:szCs w:val="32"/>
      <w:lang w:eastAsia="en-US"/>
    </w:rPr>
  </w:style>
  <w:style w:type="character" w:customStyle="1" w:styleId="Heading2Char">
    <w:name w:val="Heading 2 Char"/>
    <w:aliases w:val="Titel Klein Fett Char"/>
    <w:link w:val="Heading2"/>
    <w:uiPriority w:val="9"/>
    <w:rsid w:val="00A35E94"/>
    <w:rPr>
      <w:rFonts w:ascii="Corbel" w:eastAsia="Times New Roman" w:hAnsi="Corbel"/>
      <w:b/>
      <w:bCs/>
      <w:color w:val="000000"/>
      <w:spacing w:val="2"/>
      <w:sz w:val="22"/>
      <w:szCs w:val="26"/>
      <w:lang w:eastAsia="en-US"/>
    </w:rPr>
  </w:style>
  <w:style w:type="paragraph" w:customStyle="1" w:styleId="KleinerText">
    <w:name w:val="Kleiner Text"/>
    <w:basedOn w:val="Normal"/>
    <w:qFormat/>
    <w:rsid w:val="00056807"/>
    <w:pPr>
      <w:spacing w:line="200" w:lineRule="exact"/>
    </w:pPr>
    <w:rPr>
      <w:rFonts w:cs="CharterITCbyBT-Roman"/>
      <w:spacing w:val="4"/>
      <w:sz w:val="16"/>
      <w:szCs w:val="20"/>
    </w:rPr>
  </w:style>
  <w:style w:type="paragraph" w:customStyle="1" w:styleId="Footer1">
    <w:name w:val="Footer1"/>
    <w:basedOn w:val="KleinerText"/>
    <w:qFormat/>
    <w:rsid w:val="00106456"/>
    <w:pPr>
      <w:framePr w:wrap="around" w:vAnchor="text" w:hAnchor="text" w:xAlign="right" w:y="1"/>
      <w:spacing w:line="220" w:lineRule="exact"/>
      <w:jc w:val="right"/>
    </w:pPr>
    <w:rPr>
      <w:bCs/>
      <w:spacing w:val="2"/>
      <w:szCs w:val="18"/>
    </w:rPr>
  </w:style>
  <w:style w:type="paragraph" w:customStyle="1" w:styleId="EinfacherAbsatz">
    <w:name w:val="[Einfacher Absatz]"/>
    <w:basedOn w:val="Normal"/>
    <w:uiPriority w:val="99"/>
    <w:rsid w:val="00A13D22"/>
    <w:pPr>
      <w:widowControl w:val="0"/>
      <w:autoSpaceDE w:val="0"/>
      <w:autoSpaceDN w:val="0"/>
      <w:adjustRightInd w:val="0"/>
      <w:textAlignment w:val="center"/>
    </w:pPr>
    <w:rPr>
      <w:rFonts w:cs="Times-Roman"/>
    </w:rPr>
  </w:style>
  <w:style w:type="paragraph" w:customStyle="1" w:styleId="Kursiv">
    <w:name w:val="Kursiv"/>
    <w:basedOn w:val="Normal"/>
    <w:qFormat/>
    <w:rsid w:val="00DB7720"/>
    <w:rPr>
      <w:i/>
    </w:rPr>
  </w:style>
  <w:style w:type="paragraph" w:styleId="Header">
    <w:name w:val="header"/>
    <w:basedOn w:val="Normal"/>
    <w:link w:val="HeaderChar"/>
    <w:rsid w:val="00A35E94"/>
    <w:pPr>
      <w:tabs>
        <w:tab w:val="center" w:pos="4536"/>
        <w:tab w:val="right" w:pos="9072"/>
      </w:tabs>
      <w:spacing w:line="220" w:lineRule="exact"/>
    </w:pPr>
    <w:rPr>
      <w:sz w:val="18"/>
    </w:rPr>
  </w:style>
  <w:style w:type="character" w:customStyle="1" w:styleId="HeaderChar">
    <w:name w:val="Header Char"/>
    <w:link w:val="Header"/>
    <w:rsid w:val="00A35E94"/>
    <w:rPr>
      <w:rFonts w:ascii="Corbel" w:hAnsi="Corbel"/>
      <w:color w:val="000000"/>
      <w:sz w:val="18"/>
      <w:szCs w:val="24"/>
      <w:lang w:eastAsia="en-US"/>
    </w:rPr>
  </w:style>
  <w:style w:type="character" w:styleId="Hyperlink">
    <w:name w:val="Hyperlink"/>
    <w:rsid w:val="00A35E94"/>
    <w:rPr>
      <w:color w:val="auto"/>
      <w:u w:val="none"/>
    </w:rPr>
  </w:style>
  <w:style w:type="paragraph" w:styleId="BalloonText">
    <w:name w:val="Balloon Text"/>
    <w:basedOn w:val="Normal"/>
    <w:link w:val="BalloonTextChar"/>
    <w:rsid w:val="00475580"/>
    <w:pPr>
      <w:spacing w:line="240" w:lineRule="auto"/>
    </w:pPr>
    <w:rPr>
      <w:rFonts w:ascii="Lucida Grande" w:hAnsi="Lucida Grande" w:cs="Lucida Grande"/>
      <w:sz w:val="18"/>
      <w:szCs w:val="18"/>
    </w:rPr>
  </w:style>
  <w:style w:type="character" w:customStyle="1" w:styleId="BalloonTextChar">
    <w:name w:val="Balloon Text Char"/>
    <w:link w:val="BalloonText"/>
    <w:rsid w:val="00475580"/>
    <w:rPr>
      <w:rFonts w:ascii="Lucida Grande" w:hAnsi="Lucida Grande" w:cs="Lucida Grande"/>
      <w:color w:val="000000"/>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Lauftext"/>
    <w:qFormat/>
    <w:rsid w:val="00101268"/>
    <w:pPr>
      <w:spacing w:line="280" w:lineRule="exact"/>
    </w:pPr>
    <w:rPr>
      <w:rFonts w:ascii="Arial" w:hAnsi="Arial"/>
      <w:color w:val="000000"/>
      <w:sz w:val="22"/>
      <w:szCs w:val="24"/>
      <w:lang w:val="de-DE"/>
    </w:rPr>
  </w:style>
  <w:style w:type="paragraph" w:styleId="Heading1">
    <w:name w:val="heading 1"/>
    <w:aliases w:val="Fett / Titel"/>
    <w:basedOn w:val="Normal"/>
    <w:next w:val="Normal"/>
    <w:link w:val="Heading1Char"/>
    <w:uiPriority w:val="9"/>
    <w:qFormat/>
    <w:rsid w:val="004E3FDB"/>
    <w:pPr>
      <w:keepNext/>
      <w:keepLines/>
      <w:outlineLvl w:val="0"/>
    </w:pPr>
    <w:rPr>
      <w:rFonts w:eastAsia="Times New Roman"/>
      <w:b/>
      <w:bCs/>
      <w:szCs w:val="32"/>
    </w:rPr>
  </w:style>
  <w:style w:type="paragraph" w:styleId="Heading2">
    <w:name w:val="heading 2"/>
    <w:aliases w:val="Titel Klein Fett"/>
    <w:basedOn w:val="Normal"/>
    <w:next w:val="Normal"/>
    <w:link w:val="Heading2Char"/>
    <w:uiPriority w:val="9"/>
    <w:rsid w:val="00A35E94"/>
    <w:pPr>
      <w:keepNext/>
      <w:keepLines/>
      <w:outlineLvl w:val="1"/>
    </w:pPr>
    <w:rPr>
      <w:rFonts w:eastAsia="Times New Roman"/>
      <w:b/>
      <w:bCs/>
      <w:spacing w:val="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ett / Titel Char"/>
    <w:link w:val="Heading1"/>
    <w:uiPriority w:val="9"/>
    <w:rsid w:val="004E3FDB"/>
    <w:rPr>
      <w:rFonts w:ascii="Corbel" w:eastAsia="Times New Roman" w:hAnsi="Corbel"/>
      <w:b/>
      <w:bCs/>
      <w:color w:val="000000"/>
      <w:sz w:val="22"/>
      <w:szCs w:val="32"/>
      <w:lang w:eastAsia="en-US"/>
    </w:rPr>
  </w:style>
  <w:style w:type="character" w:customStyle="1" w:styleId="Heading2Char">
    <w:name w:val="Heading 2 Char"/>
    <w:aliases w:val="Titel Klein Fett Char"/>
    <w:link w:val="Heading2"/>
    <w:uiPriority w:val="9"/>
    <w:rsid w:val="00A35E94"/>
    <w:rPr>
      <w:rFonts w:ascii="Corbel" w:eastAsia="Times New Roman" w:hAnsi="Corbel"/>
      <w:b/>
      <w:bCs/>
      <w:color w:val="000000"/>
      <w:spacing w:val="2"/>
      <w:sz w:val="22"/>
      <w:szCs w:val="26"/>
      <w:lang w:eastAsia="en-US"/>
    </w:rPr>
  </w:style>
  <w:style w:type="paragraph" w:customStyle="1" w:styleId="KleinerText">
    <w:name w:val="Kleiner Text"/>
    <w:basedOn w:val="Normal"/>
    <w:qFormat/>
    <w:rsid w:val="00056807"/>
    <w:pPr>
      <w:spacing w:line="200" w:lineRule="exact"/>
    </w:pPr>
    <w:rPr>
      <w:rFonts w:cs="CharterITCbyBT-Roman"/>
      <w:spacing w:val="4"/>
      <w:sz w:val="16"/>
      <w:szCs w:val="20"/>
    </w:rPr>
  </w:style>
  <w:style w:type="paragraph" w:customStyle="1" w:styleId="Footer1">
    <w:name w:val="Footer1"/>
    <w:basedOn w:val="KleinerText"/>
    <w:qFormat/>
    <w:rsid w:val="00106456"/>
    <w:pPr>
      <w:framePr w:wrap="around" w:vAnchor="text" w:hAnchor="text" w:xAlign="right" w:y="1"/>
      <w:spacing w:line="220" w:lineRule="exact"/>
      <w:jc w:val="right"/>
    </w:pPr>
    <w:rPr>
      <w:bCs/>
      <w:spacing w:val="2"/>
      <w:szCs w:val="18"/>
    </w:rPr>
  </w:style>
  <w:style w:type="paragraph" w:customStyle="1" w:styleId="EinfacherAbsatz">
    <w:name w:val="[Einfacher Absatz]"/>
    <w:basedOn w:val="Normal"/>
    <w:uiPriority w:val="99"/>
    <w:rsid w:val="00A13D22"/>
    <w:pPr>
      <w:widowControl w:val="0"/>
      <w:autoSpaceDE w:val="0"/>
      <w:autoSpaceDN w:val="0"/>
      <w:adjustRightInd w:val="0"/>
      <w:textAlignment w:val="center"/>
    </w:pPr>
    <w:rPr>
      <w:rFonts w:cs="Times-Roman"/>
    </w:rPr>
  </w:style>
  <w:style w:type="paragraph" w:customStyle="1" w:styleId="Kursiv">
    <w:name w:val="Kursiv"/>
    <w:basedOn w:val="Normal"/>
    <w:qFormat/>
    <w:rsid w:val="00DB7720"/>
    <w:rPr>
      <w:i/>
    </w:rPr>
  </w:style>
  <w:style w:type="paragraph" w:styleId="Header">
    <w:name w:val="header"/>
    <w:basedOn w:val="Normal"/>
    <w:link w:val="HeaderChar"/>
    <w:rsid w:val="00A35E94"/>
    <w:pPr>
      <w:tabs>
        <w:tab w:val="center" w:pos="4536"/>
        <w:tab w:val="right" w:pos="9072"/>
      </w:tabs>
      <w:spacing w:line="220" w:lineRule="exact"/>
    </w:pPr>
    <w:rPr>
      <w:sz w:val="18"/>
    </w:rPr>
  </w:style>
  <w:style w:type="character" w:customStyle="1" w:styleId="HeaderChar">
    <w:name w:val="Header Char"/>
    <w:link w:val="Header"/>
    <w:rsid w:val="00A35E94"/>
    <w:rPr>
      <w:rFonts w:ascii="Corbel" w:hAnsi="Corbel"/>
      <w:color w:val="000000"/>
      <w:sz w:val="18"/>
      <w:szCs w:val="24"/>
      <w:lang w:eastAsia="en-US"/>
    </w:rPr>
  </w:style>
  <w:style w:type="character" w:styleId="Hyperlink">
    <w:name w:val="Hyperlink"/>
    <w:rsid w:val="00A35E94"/>
    <w:rPr>
      <w:color w:val="auto"/>
      <w:u w:val="none"/>
    </w:rPr>
  </w:style>
  <w:style w:type="paragraph" w:styleId="BalloonText">
    <w:name w:val="Balloon Text"/>
    <w:basedOn w:val="Normal"/>
    <w:link w:val="BalloonTextChar"/>
    <w:rsid w:val="00475580"/>
    <w:pPr>
      <w:spacing w:line="240" w:lineRule="auto"/>
    </w:pPr>
    <w:rPr>
      <w:rFonts w:ascii="Lucida Grande" w:hAnsi="Lucida Grande" w:cs="Lucida Grande"/>
      <w:sz w:val="18"/>
      <w:szCs w:val="18"/>
    </w:rPr>
  </w:style>
  <w:style w:type="character" w:customStyle="1" w:styleId="BalloonTextChar">
    <w:name w:val="Balloon Text Char"/>
    <w:link w:val="BalloonText"/>
    <w:rsid w:val="00475580"/>
    <w:rPr>
      <w:rFonts w:ascii="Lucida Grande" w:hAnsi="Lucida Grande" w:cs="Lucida Grande"/>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User1:Documents:nccrMSE_A4quer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B034A-5507-DB49-A75F-BCF3C390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nccrMSE_A4quer2015.dot</Template>
  <TotalTime>1</TotalTime>
  <Pages>1</Pages>
  <Words>165</Words>
  <Characters>946</Characters>
  <Application>Microsoft Macintosh Word</Application>
  <DocSecurity>0</DocSecurity>
  <Lines>7</Lines>
  <Paragraphs>2</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Michael Muster</vt:lpstr>
      <vt:lpstr>Bold letters</vt:lpstr>
    </vt:vector>
  </TitlesOfParts>
  <Company>-</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Muster</dc:title>
  <dc:subject/>
  <dc:creator>User Claude R. Etique</dc:creator>
  <cp:keywords/>
  <cp:lastModifiedBy>User Claude R. Etique</cp:lastModifiedBy>
  <cp:revision>2</cp:revision>
  <cp:lastPrinted>2015-09-01T14:34:00Z</cp:lastPrinted>
  <dcterms:created xsi:type="dcterms:W3CDTF">2015-09-01T14:33:00Z</dcterms:created>
  <dcterms:modified xsi:type="dcterms:W3CDTF">2015-09-01T14:34:00Z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32</vt:i4>
  </property>
</Properties>
</file>