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5AE39" w14:textId="77777777" w:rsidR="00314368" w:rsidRPr="00CF70FE" w:rsidRDefault="00314368" w:rsidP="007374CF">
      <w:pPr>
        <w:rPr>
          <w:lang w:val="de-CH"/>
        </w:rPr>
      </w:pPr>
    </w:p>
    <w:p w14:paraId="1339A0D8" w14:textId="77777777" w:rsidR="00314368" w:rsidRPr="00CF70FE" w:rsidRDefault="00314368" w:rsidP="007374CF"/>
    <w:p w14:paraId="24DC33AB" w14:textId="77777777" w:rsidR="00314368" w:rsidRPr="00CF70FE" w:rsidRDefault="00314368" w:rsidP="007374CF"/>
    <w:p w14:paraId="2EB6FF9D" w14:textId="77777777" w:rsidR="00FF1419" w:rsidRDefault="00FF1419" w:rsidP="007374CF"/>
    <w:p w14:paraId="3D78F15E" w14:textId="77777777" w:rsidR="00900C9C" w:rsidRPr="00B21147" w:rsidRDefault="000855E2" w:rsidP="007374CF">
      <w:r>
        <w:t>Sample</w:t>
      </w:r>
      <w:r w:rsidR="00934F26">
        <w:t xml:space="preserve"> Company</w:t>
      </w:r>
    </w:p>
    <w:p w14:paraId="63D079FD" w14:textId="77777777" w:rsidR="00314368" w:rsidRPr="00B21147" w:rsidRDefault="000855E2" w:rsidP="007374CF">
      <w:r>
        <w:t>Joe</w:t>
      </w:r>
      <w:r w:rsidR="00934F26">
        <w:t xml:space="preserve"> Sample</w:t>
      </w:r>
    </w:p>
    <w:p w14:paraId="4FE4CCC1" w14:textId="77777777" w:rsidR="00314368" w:rsidRPr="00B21147" w:rsidRDefault="00934F26" w:rsidP="007374CF">
      <w:r>
        <w:t>Sample Street 11</w:t>
      </w:r>
    </w:p>
    <w:p w14:paraId="178FECE5" w14:textId="77777777" w:rsidR="00314368" w:rsidRPr="00B21147" w:rsidRDefault="00934F26" w:rsidP="007374CF">
      <w:r>
        <w:t>CH-4057 Basel</w:t>
      </w:r>
    </w:p>
    <w:p w14:paraId="077FCC6F" w14:textId="77777777" w:rsidR="00314368" w:rsidRPr="00CF70FE" w:rsidRDefault="00314368" w:rsidP="007374CF">
      <w:pPr>
        <w:rPr>
          <w:lang w:val="de-CH"/>
        </w:rPr>
      </w:pPr>
    </w:p>
    <w:p w14:paraId="4CD27D7D" w14:textId="77777777" w:rsidR="00314368" w:rsidRPr="004E3FDB" w:rsidRDefault="00314368" w:rsidP="007374CF">
      <w:pPr>
        <w:rPr>
          <w:szCs w:val="22"/>
        </w:rPr>
      </w:pPr>
    </w:p>
    <w:p w14:paraId="422502F8" w14:textId="77777777" w:rsidR="00314368" w:rsidRPr="00CF70FE" w:rsidRDefault="00314368" w:rsidP="007374CF">
      <w:pPr>
        <w:rPr>
          <w:lang w:val="de-CH"/>
        </w:rPr>
      </w:pPr>
    </w:p>
    <w:p w14:paraId="20EFC6C7" w14:textId="77777777" w:rsidR="00314368" w:rsidRPr="00CF70FE" w:rsidRDefault="00314368" w:rsidP="007374CF">
      <w:pPr>
        <w:rPr>
          <w:lang w:val="de-CH"/>
        </w:rPr>
      </w:pPr>
    </w:p>
    <w:p w14:paraId="29A97C3D" w14:textId="77777777" w:rsidR="00314368" w:rsidRPr="00CF70FE" w:rsidRDefault="00DB7720" w:rsidP="007374CF">
      <w:pPr>
        <w:rPr>
          <w:vertAlign w:val="subscript"/>
        </w:rPr>
      </w:pPr>
      <w:r>
        <w:t xml:space="preserve">Basel, </w:t>
      </w:r>
      <w:r w:rsidR="000855E2">
        <w:t>30 September 2015</w:t>
      </w:r>
    </w:p>
    <w:p w14:paraId="660FEF9F" w14:textId="77777777" w:rsidR="00314368" w:rsidRDefault="00314368" w:rsidP="007374CF"/>
    <w:p w14:paraId="0C68A133" w14:textId="77777777" w:rsidR="00CF70FE" w:rsidRDefault="00CF70FE" w:rsidP="007374CF"/>
    <w:p w14:paraId="24FCCD5D" w14:textId="77777777" w:rsidR="00CF70FE" w:rsidRDefault="00CF70FE" w:rsidP="00927D16"/>
    <w:p w14:paraId="115F263B" w14:textId="77777777" w:rsidR="00CF70FE" w:rsidRPr="00CF70FE" w:rsidRDefault="00CF70FE" w:rsidP="007374CF"/>
    <w:p w14:paraId="0A4A56D1" w14:textId="77777777" w:rsidR="00314368" w:rsidRPr="00CF70FE" w:rsidRDefault="00314368" w:rsidP="007374CF"/>
    <w:p w14:paraId="60F137F0" w14:textId="77777777" w:rsidR="00314368" w:rsidRPr="00B21147" w:rsidRDefault="00225FE6" w:rsidP="007374CF">
      <w:pPr>
        <w:pStyle w:val="Heading1"/>
      </w:pPr>
      <w:r>
        <w:t>Concern ... in bold let</w:t>
      </w:r>
      <w:r w:rsidR="008B06D4">
        <w:t>ters</w:t>
      </w:r>
    </w:p>
    <w:p w14:paraId="20FBCBE1" w14:textId="77777777" w:rsidR="00314368" w:rsidRPr="00CF70FE" w:rsidRDefault="00314368" w:rsidP="007374CF"/>
    <w:p w14:paraId="76C93A78" w14:textId="77777777" w:rsidR="008B06D4" w:rsidRDefault="00225FE6" w:rsidP="007374CF">
      <w:r>
        <w:t>Dear...</w:t>
      </w:r>
    </w:p>
    <w:p w14:paraId="20D51597" w14:textId="77777777" w:rsidR="008B06D4" w:rsidRDefault="008B06D4" w:rsidP="007374CF"/>
    <w:p w14:paraId="29AA0F68" w14:textId="77777777" w:rsidR="00314368" w:rsidRPr="00CF70FE" w:rsidRDefault="008B06D4" w:rsidP="007374CF">
      <w:pPr>
        <w:rPr>
          <w:lang w:val="en-GB"/>
        </w:rPr>
      </w:pPr>
      <w:r>
        <w:t>Regular Text in Arial 11</w:t>
      </w:r>
      <w:r w:rsidR="00314368" w:rsidRPr="00CF70FE">
        <w:t xml:space="preserve">. Onullaorpero conse dip elisi. Idunt amcore vendrer si bla aliquis et pratet lorer adion utpatetue deliquat ad te min vel dolore consequisim quisis alis adiam illutpat delit aliquat lutatem veliquamet alit praese veliquipsum vel ute tat ulput eugait praessequam dolummo luptat. </w:t>
      </w:r>
      <w:r w:rsidR="00314368" w:rsidRPr="00CF70FE">
        <w:rPr>
          <w:lang w:val="en-GB"/>
        </w:rPr>
        <w:t>Ut dignit essim velit,</w:t>
      </w:r>
      <w:r w:rsidR="00934F26">
        <w:rPr>
          <w:lang w:val="en-GB"/>
        </w:rPr>
        <w:t xml:space="preserve"> senim illaor ing esto cortisit.</w:t>
      </w:r>
    </w:p>
    <w:p w14:paraId="7C1DE28B" w14:textId="77777777" w:rsidR="00314368" w:rsidRPr="00CF70FE" w:rsidRDefault="00314368" w:rsidP="007374CF">
      <w:pPr>
        <w:rPr>
          <w:lang w:val="en-GB"/>
        </w:rPr>
      </w:pPr>
    </w:p>
    <w:p w14:paraId="2188DF91" w14:textId="77777777" w:rsidR="00314368" w:rsidRPr="00655EE5" w:rsidRDefault="00225FE6" w:rsidP="007374CF">
      <w:pPr>
        <w:pStyle w:val="Kursiv"/>
      </w:pPr>
      <w:r>
        <w:t>Italic</w:t>
      </w:r>
      <w:r w:rsidR="00314368" w:rsidRPr="00655EE5">
        <w:t xml:space="preserve"> Text: It deleniam dolorer aesequipit praesenim dolorpe rcipsus cidunt ilis esequamet wisse deliquat lor sequis nit laore eu facilit velis niatet ipsusto endit vero exeros doloborem iure facillaorer irilit vulla consequat. Ut diamet ute minit, quis at.</w:t>
      </w:r>
    </w:p>
    <w:p w14:paraId="1AF574E7" w14:textId="77777777" w:rsidR="00314368" w:rsidRPr="00CF70FE" w:rsidRDefault="00314368" w:rsidP="007374CF">
      <w:pPr>
        <w:rPr>
          <w:lang w:val="en-GB"/>
        </w:rPr>
      </w:pPr>
    </w:p>
    <w:p w14:paraId="5592705F" w14:textId="77777777" w:rsidR="00314368" w:rsidRPr="00CF70FE" w:rsidRDefault="00314368" w:rsidP="007374CF">
      <w:pPr>
        <w:rPr>
          <w:lang w:val="en-GB"/>
        </w:rPr>
      </w:pPr>
      <w:r w:rsidRPr="00CF70FE">
        <w:rPr>
          <w:lang w:val="en-GB"/>
        </w:rPr>
        <w:t>Ad mincipsusto eummy non vendipit nit alit volobor sequam, commod del eu faccums andiam quam, core dip esto dolortio ero euipissed eniscil ismoloboreet prat. Facipit la feuguerit, qui euguerc iliquis nissi tinisit ad digna ate do</w:t>
      </w:r>
      <w:r w:rsidR="00086427">
        <w:rPr>
          <w:lang w:val="en-GB"/>
        </w:rPr>
        <w:t>lore facilit lorem.</w:t>
      </w:r>
    </w:p>
    <w:p w14:paraId="6DEDDE07" w14:textId="77777777" w:rsidR="00314368" w:rsidRPr="00CF70FE" w:rsidRDefault="00314368" w:rsidP="007374CF">
      <w:pPr>
        <w:rPr>
          <w:lang w:val="en-GB"/>
        </w:rPr>
      </w:pPr>
    </w:p>
    <w:p w14:paraId="596B9380" w14:textId="77777777" w:rsidR="00314368" w:rsidRPr="00CF70FE" w:rsidRDefault="00314368" w:rsidP="007374CF">
      <w:pPr>
        <w:rPr>
          <w:lang w:val="en-GB"/>
        </w:rPr>
      </w:pPr>
      <w:r w:rsidRPr="00CF70FE">
        <w:rPr>
          <w:lang w:val="en-GB"/>
        </w:rPr>
        <w:t xml:space="preserve">Pit accumsa ndionsequat, consequissit lan etum ipit, sum zzriuscilit nos nostrud modigna feu faccum vel dionsendrem quipsusto coreet, con utat, commolu ptatie min henissit ipis dolore magnim eraesecte dolor senim ver inci exerosto del il utpatum </w:t>
      </w:r>
      <w:r w:rsidR="008B06D4">
        <w:rPr>
          <w:lang w:val="en-GB"/>
        </w:rPr>
        <w:t>.</w:t>
      </w:r>
    </w:p>
    <w:p w14:paraId="0F067124" w14:textId="77777777" w:rsidR="00314368" w:rsidRPr="00CF70FE" w:rsidRDefault="00314368" w:rsidP="007374CF">
      <w:pPr>
        <w:rPr>
          <w:lang w:val="en-GB"/>
        </w:rPr>
      </w:pPr>
    </w:p>
    <w:p w14:paraId="052F2B2D" w14:textId="77777777" w:rsidR="00086427" w:rsidRPr="00CF70FE" w:rsidRDefault="00086427" w:rsidP="007374CF">
      <w:pPr>
        <w:rPr>
          <w:lang w:val="en-GB"/>
        </w:rPr>
      </w:pPr>
    </w:p>
    <w:p w14:paraId="7D98208E" w14:textId="77777777" w:rsidR="00314368" w:rsidRPr="00CF70FE" w:rsidRDefault="008B06D4" w:rsidP="007374CF">
      <w:r>
        <w:t>Sincerely</w:t>
      </w:r>
    </w:p>
    <w:p w14:paraId="5025E52A" w14:textId="77777777" w:rsidR="00314368" w:rsidRDefault="00314368" w:rsidP="007374CF"/>
    <w:p w14:paraId="58D56694" w14:textId="77777777" w:rsidR="00934F26" w:rsidRDefault="00934F26" w:rsidP="007374CF"/>
    <w:p w14:paraId="0DCD324E" w14:textId="77777777" w:rsidR="00934F26" w:rsidRPr="00CF70FE" w:rsidRDefault="00934F26" w:rsidP="007374CF"/>
    <w:p w14:paraId="140F9B74" w14:textId="77777777" w:rsidR="00086427" w:rsidRDefault="000855E2" w:rsidP="007374CF">
      <w:r>
        <w:t>Joe Sample</w:t>
      </w:r>
    </w:p>
    <w:p w14:paraId="35CB5EB3" w14:textId="77777777" w:rsidR="00C6471A" w:rsidRDefault="000855E2" w:rsidP="007374CF">
      <w:r>
        <w:t>.... your function ......</w:t>
      </w:r>
      <w:bookmarkStart w:id="0" w:name="_GoBack"/>
      <w:bookmarkEnd w:id="0"/>
    </w:p>
    <w:sectPr w:rsidR="00C6471A" w:rsidSect="00334631">
      <w:footerReference w:type="even" r:id="rId9"/>
      <w:footerReference w:type="default" r:id="rId10"/>
      <w:headerReference w:type="first" r:id="rId11"/>
      <w:footerReference w:type="first" r:id="rId12"/>
      <w:pgSz w:w="11906" w:h="16838"/>
      <w:pgMar w:top="1953" w:right="1700" w:bottom="1814" w:left="1562" w:header="993" w:footer="624"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17DAC" w14:textId="77777777" w:rsidR="00934F26" w:rsidRDefault="00934F26">
      <w:r>
        <w:separator/>
      </w:r>
    </w:p>
  </w:endnote>
  <w:endnote w:type="continuationSeparator" w:id="0">
    <w:p w14:paraId="7AD5D370" w14:textId="77777777" w:rsidR="00934F26" w:rsidRDefault="0093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CharterITCbyBT-Roman">
    <w:altName w:val="Cambria"/>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22C45" w14:textId="77777777" w:rsidR="00A96746" w:rsidRDefault="00A96746" w:rsidP="00314368">
    <w:pPr>
      <w:framePr w:wrap="around" w:vAnchor="text" w:hAnchor="margin" w:xAlign="right" w:y="1"/>
    </w:pPr>
    <w:r>
      <w:fldChar w:fldCharType="begin"/>
    </w:r>
    <w:r w:rsidR="00934F26">
      <w:instrText>PAGE</w:instrText>
    </w:r>
    <w:r>
      <w:instrText xml:space="preserve">  </w:instrText>
    </w:r>
    <w:r>
      <w:fldChar w:fldCharType="end"/>
    </w:r>
  </w:p>
  <w:p w14:paraId="1489123C" w14:textId="77777777" w:rsidR="00A96746" w:rsidRDefault="00A96746" w:rsidP="00314368">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CD5F4" w14:textId="77777777" w:rsidR="00A96746" w:rsidRPr="00C93CC0" w:rsidRDefault="00A96746" w:rsidP="00106456">
    <w:pPr>
      <w:pStyle w:val="Footer1"/>
      <w:framePr w:w="4287" w:h="233" w:hRule="exact" w:wrap="around" w:hAnchor="page" w:x="6975" w:y="165"/>
    </w:pPr>
    <w:r>
      <w:t xml:space="preserve">NCCR Molecular Systems Engineering  </w:t>
    </w:r>
    <w:r w:rsidRPr="00C93CC0">
      <w:fldChar w:fldCharType="begin"/>
    </w:r>
    <w:r w:rsidR="00934F26">
      <w:instrText>PAGE</w:instrText>
    </w:r>
    <w:r w:rsidRPr="00C93CC0">
      <w:instrText xml:space="preserve">  </w:instrText>
    </w:r>
    <w:r w:rsidRPr="00C93CC0">
      <w:fldChar w:fldCharType="separate"/>
    </w:r>
    <w:r w:rsidR="00934F26">
      <w:rPr>
        <w:noProof/>
      </w:rPr>
      <w:t>2</w:t>
    </w:r>
    <w:r w:rsidRPr="00C93CC0">
      <w:fldChar w:fldCharType="end"/>
    </w:r>
    <w:r w:rsidRPr="00C93CC0">
      <w:t xml:space="preserve"> / </w:t>
    </w:r>
    <w:r w:rsidRPr="00C93CC0">
      <w:fldChar w:fldCharType="begin"/>
    </w:r>
    <w:r w:rsidRPr="00C93CC0">
      <w:instrText xml:space="preserve"> </w:instrText>
    </w:r>
    <w:r w:rsidR="00934F26">
      <w:instrText>NUMPAGES</w:instrText>
    </w:r>
    <w:r w:rsidRPr="00C93CC0">
      <w:instrText xml:space="preserve">  \* MERGEFORMAT </w:instrText>
    </w:r>
    <w:r w:rsidRPr="00C93CC0">
      <w:fldChar w:fldCharType="separate"/>
    </w:r>
    <w:r w:rsidR="00934F26">
      <w:rPr>
        <w:noProof/>
      </w:rPr>
      <w:t>2</w:t>
    </w:r>
    <w:r w:rsidRPr="00C93CC0">
      <w:fldChar w:fldCharType="end"/>
    </w:r>
  </w:p>
  <w:p w14:paraId="3508D3F3" w14:textId="77777777" w:rsidR="00A96746" w:rsidRDefault="00A96746" w:rsidP="00CD18EA">
    <w:pPr>
      <w:tabs>
        <w:tab w:val="left" w:pos="1190"/>
      </w:tabs>
      <w:ind w:right="360"/>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FFBD1" w14:textId="77777777" w:rsidR="00A96746" w:rsidRPr="00C93CC0" w:rsidRDefault="00A96746" w:rsidP="00106456">
    <w:pPr>
      <w:pStyle w:val="Footer1"/>
      <w:framePr w:w="885" w:h="233" w:hRule="exact" w:wrap="around" w:hAnchor="page" w:x="10377" w:y="165"/>
    </w:pPr>
    <w:r w:rsidRPr="00C93CC0">
      <w:fldChar w:fldCharType="begin"/>
    </w:r>
    <w:r w:rsidR="00934F26">
      <w:instrText>PAGE</w:instrText>
    </w:r>
    <w:r w:rsidRPr="00C93CC0">
      <w:instrText xml:space="preserve">  </w:instrText>
    </w:r>
    <w:r w:rsidRPr="00C93CC0">
      <w:fldChar w:fldCharType="separate"/>
    </w:r>
    <w:r w:rsidR="000855E2">
      <w:rPr>
        <w:noProof/>
      </w:rPr>
      <w:t>1</w:t>
    </w:r>
    <w:r w:rsidRPr="00C93CC0">
      <w:fldChar w:fldCharType="end"/>
    </w:r>
    <w:r w:rsidRPr="00C93CC0">
      <w:t xml:space="preserve"> / </w:t>
    </w:r>
    <w:r w:rsidRPr="00C93CC0">
      <w:fldChar w:fldCharType="begin"/>
    </w:r>
    <w:r w:rsidRPr="00C93CC0">
      <w:instrText xml:space="preserve"> </w:instrText>
    </w:r>
    <w:r w:rsidR="00934F26">
      <w:instrText>NUMPAGES</w:instrText>
    </w:r>
    <w:r w:rsidRPr="00C93CC0">
      <w:instrText xml:space="preserve">  \* MERGEFORMAT </w:instrText>
    </w:r>
    <w:r w:rsidRPr="00C93CC0">
      <w:fldChar w:fldCharType="separate"/>
    </w:r>
    <w:r w:rsidR="000855E2">
      <w:rPr>
        <w:noProof/>
      </w:rPr>
      <w:t>1</w:t>
    </w:r>
    <w:r w:rsidRPr="00C93CC0">
      <w:fldChar w:fldCharType="end"/>
    </w:r>
  </w:p>
  <w:p w14:paraId="69AC324D" w14:textId="77777777" w:rsidR="00A96746" w:rsidRDefault="00934F26">
    <w:r>
      <w:rPr>
        <w:noProof/>
        <w:lang w:val="en-US"/>
      </w:rPr>
      <w:drawing>
        <wp:anchor distT="0" distB="0" distL="114300" distR="114300" simplePos="0" relativeHeight="251656704" behindDoc="0" locked="0" layoutInCell="1" allowOverlap="1" wp14:anchorId="26055903" wp14:editId="363495DE">
          <wp:simplePos x="0" y="0"/>
          <wp:positionH relativeFrom="margin">
            <wp:posOffset>-305435</wp:posOffset>
          </wp:positionH>
          <wp:positionV relativeFrom="margin">
            <wp:posOffset>8425180</wp:posOffset>
          </wp:positionV>
          <wp:extent cx="4857750" cy="899795"/>
          <wp:effectExtent l="0" t="0" r="0" b="0"/>
          <wp:wrapTight wrapText="bothSides">
            <wp:wrapPolygon edited="0">
              <wp:start x="0" y="0"/>
              <wp:lineTo x="0" y="20731"/>
              <wp:lineTo x="21459" y="20731"/>
              <wp:lineTo x="21459" y="0"/>
              <wp:lineTo x="0" y="0"/>
            </wp:wrapPolygon>
          </wp:wrapTight>
          <wp:docPr id="1" name="Bild 2" descr="Beschreibung: Macintosh HD:Users:Chris:Documents:Chris Dinge:Equipo:Arbeiten:NCCR MSE :Brief Templates:mse_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Macintosh HD:Users:Chris:Documents:Chris Dinge:Equipo:Arbeiten:NCCR MSE :Brief Templates:mse_log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899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CBD49" w14:textId="77777777" w:rsidR="00934F26" w:rsidRDefault="00934F26">
      <w:r>
        <w:separator/>
      </w:r>
    </w:p>
  </w:footnote>
  <w:footnote w:type="continuationSeparator" w:id="0">
    <w:p w14:paraId="1B6EE2AC" w14:textId="77777777" w:rsidR="00934F26" w:rsidRDefault="00934F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FDD17" w14:textId="77777777" w:rsidR="00A96746" w:rsidRDefault="00934F26" w:rsidP="00B80414">
    <w:r>
      <w:rPr>
        <w:noProof/>
        <w:lang w:val="en-US"/>
      </w:rPr>
      <mc:AlternateContent>
        <mc:Choice Requires="wps">
          <w:drawing>
            <wp:anchor distT="0" distB="0" distL="114300" distR="114300" simplePos="0" relativeHeight="251658752" behindDoc="0" locked="0" layoutInCell="1" allowOverlap="1" wp14:anchorId="1806F3F0" wp14:editId="5DC8F974">
              <wp:simplePos x="0" y="0"/>
              <wp:positionH relativeFrom="column">
                <wp:posOffset>4591685</wp:posOffset>
              </wp:positionH>
              <wp:positionV relativeFrom="paragraph">
                <wp:posOffset>514985</wp:posOffset>
              </wp:positionV>
              <wp:extent cx="1891665" cy="21336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213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62DF5" w14:textId="77777777" w:rsidR="00EB0659" w:rsidRDefault="007148F1" w:rsidP="000704F1">
                          <w:pPr>
                            <w:pStyle w:val="Header1"/>
                          </w:pPr>
                          <w:r w:rsidRPr="00A535C7">
                            <w:t xml:space="preserve">NCCR </w:t>
                          </w:r>
                          <w:r w:rsidR="00EB0659">
                            <w:t>Molecular Systems</w:t>
                          </w:r>
                        </w:p>
                        <w:p w14:paraId="5CFDCE58" w14:textId="77777777" w:rsidR="007148F1" w:rsidRPr="00A535C7" w:rsidRDefault="007148F1" w:rsidP="000704F1">
                          <w:pPr>
                            <w:pStyle w:val="Header1"/>
                          </w:pPr>
                          <w:r w:rsidRPr="00A535C7">
                            <w:t>Engineering</w:t>
                          </w:r>
                        </w:p>
                        <w:p w14:paraId="0FE1E49B" w14:textId="77777777" w:rsidR="00A96746" w:rsidRPr="00A535C7" w:rsidRDefault="00A96746" w:rsidP="000704F1">
                          <w:pPr>
                            <w:pStyle w:val="Header1"/>
                          </w:pPr>
                          <w:r w:rsidRPr="00A535C7">
                            <w:t>University of Basel</w:t>
                          </w:r>
                        </w:p>
                        <w:p w14:paraId="680BD198" w14:textId="77777777" w:rsidR="00A96746" w:rsidRPr="00A535C7" w:rsidRDefault="000855E2" w:rsidP="000704F1">
                          <w:pPr>
                            <w:pStyle w:val="Header1"/>
                          </w:pPr>
                          <w:r>
                            <w:t>Joe Sample</w:t>
                          </w:r>
                        </w:p>
                        <w:p w14:paraId="28749268" w14:textId="77777777" w:rsidR="00A535C7" w:rsidRPr="00A535C7" w:rsidRDefault="00A535C7" w:rsidP="000704F1">
                          <w:pPr>
                            <w:pStyle w:val="Header1"/>
                          </w:pPr>
                          <w:r w:rsidRPr="00A535C7">
                            <w:t>Mattenstrasse 24 A</w:t>
                          </w:r>
                        </w:p>
                        <w:p w14:paraId="1B215F9F" w14:textId="77777777" w:rsidR="00A535C7" w:rsidRPr="00A535C7" w:rsidRDefault="00A535C7" w:rsidP="000704F1">
                          <w:pPr>
                            <w:pStyle w:val="Header1"/>
                            <w:rPr>
                              <w:rFonts w:cs="Arial"/>
                              <w:lang w:eastAsia="de-DE"/>
                            </w:rPr>
                          </w:pPr>
                          <w:r w:rsidRPr="00A535C7">
                            <w:rPr>
                              <w:rFonts w:cs="Arial"/>
                              <w:lang w:eastAsia="de-DE"/>
                            </w:rPr>
                            <w:t xml:space="preserve">Building </w:t>
                          </w:r>
                          <w:r w:rsidR="000855E2">
                            <w:rPr>
                              <w:rFonts w:cs="Arial"/>
                              <w:lang w:eastAsia="de-DE"/>
                            </w:rPr>
                            <w:t>xxx</w:t>
                          </w:r>
                        </w:p>
                        <w:p w14:paraId="6A5E274F" w14:textId="77777777" w:rsidR="00A535C7" w:rsidRPr="00A535C7" w:rsidRDefault="000855E2" w:rsidP="000704F1">
                          <w:pPr>
                            <w:pStyle w:val="Header1"/>
                          </w:pPr>
                          <w:r>
                            <w:rPr>
                              <w:rFonts w:cs="Arial"/>
                              <w:lang w:eastAsia="de-DE"/>
                            </w:rPr>
                            <w:t>PO Box</w:t>
                          </w:r>
                          <w:r w:rsidR="00A535C7" w:rsidRPr="00A535C7">
                            <w:rPr>
                              <w:rFonts w:cs="Arial"/>
                              <w:lang w:eastAsia="de-DE"/>
                            </w:rPr>
                            <w:t xml:space="preserve"> </w:t>
                          </w:r>
                          <w:r>
                            <w:rPr>
                              <w:rFonts w:cs="Arial"/>
                              <w:lang w:eastAsia="de-DE"/>
                            </w:rPr>
                            <w:t>xxx</w:t>
                          </w:r>
                        </w:p>
                        <w:p w14:paraId="3916E5A8" w14:textId="77777777" w:rsidR="00A96746" w:rsidRPr="00A535C7" w:rsidRDefault="00A535C7" w:rsidP="000704F1">
                          <w:pPr>
                            <w:pStyle w:val="Header1"/>
                          </w:pPr>
                          <w:r w:rsidRPr="00A535C7">
                            <w:t>CH-4002</w:t>
                          </w:r>
                          <w:r w:rsidR="00A96746" w:rsidRPr="00A535C7">
                            <w:t xml:space="preserve"> Basel</w:t>
                          </w:r>
                        </w:p>
                        <w:p w14:paraId="3E751D59" w14:textId="77777777" w:rsidR="00A96746" w:rsidRPr="00A535C7" w:rsidRDefault="00A96746" w:rsidP="000704F1">
                          <w:pPr>
                            <w:pStyle w:val="Header1"/>
                          </w:pPr>
                        </w:p>
                        <w:p w14:paraId="2DF3A577" w14:textId="77777777" w:rsidR="00A96746" w:rsidRPr="00A535C7" w:rsidRDefault="00A96746" w:rsidP="000704F1">
                          <w:pPr>
                            <w:pStyle w:val="Header1"/>
                          </w:pPr>
                          <w:r w:rsidRPr="00A535C7">
                            <w:t xml:space="preserve">T +41 </w:t>
                          </w:r>
                          <w:r w:rsidR="000855E2">
                            <w:t>xx xxx xx xx</w:t>
                          </w:r>
                        </w:p>
                        <w:p w14:paraId="771FA0AA" w14:textId="77777777" w:rsidR="00A96746" w:rsidRPr="00A535C7" w:rsidRDefault="000855E2" w:rsidP="000704F1">
                          <w:pPr>
                            <w:pStyle w:val="Header1"/>
                          </w:pPr>
                          <w:hyperlink r:id="rId1" w:history="1">
                            <w:r w:rsidRPr="00905DFB">
                              <w:rPr>
                                <w:rStyle w:val="Hyperlink"/>
                                <w:szCs w:val="16"/>
                              </w:rPr>
                              <w:t>joe.sample@sample.com</w:t>
                            </w:r>
                          </w:hyperlink>
                        </w:p>
                        <w:p w14:paraId="1363A32E" w14:textId="77777777" w:rsidR="00A96746" w:rsidRPr="00A535C7" w:rsidRDefault="00A96746" w:rsidP="000704F1">
                          <w:pPr>
                            <w:pStyle w:val="Header1"/>
                          </w:pPr>
                          <w:r w:rsidRPr="00A535C7">
                            <w:t>www.nccr-mse.ch</w:t>
                          </w:r>
                        </w:p>
                      </w:txbxContent>
                    </wps:txbx>
                    <wps:bodyPr rot="0" vert="horz" wrap="square" lIns="7200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361.55pt;margin-top:40.55pt;width:148.95pt;height:1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" filled="f" stroked="f">
              <v:textbox inset="2mm,7.2pt,,7.2pt">
                <w:txbxContent>
                  <w:p w14:paraId="1A662DF5" w14:textId="77777777" w:rsidR="00EB0659" w:rsidRDefault="007148F1" w:rsidP="000704F1">
                    <w:pPr>
                      <w:pStyle w:val="Header1"/>
                    </w:pPr>
                    <w:r w:rsidRPr="00A535C7">
                      <w:t xml:space="preserve">NCCR </w:t>
                    </w:r>
                    <w:r w:rsidR="00EB0659">
                      <w:t>Molecular Systems</w:t>
                    </w:r>
                  </w:p>
                  <w:p w14:paraId="5CFDCE58" w14:textId="77777777" w:rsidR="007148F1" w:rsidRPr="00A535C7" w:rsidRDefault="007148F1" w:rsidP="000704F1">
                    <w:pPr>
                      <w:pStyle w:val="Header1"/>
                    </w:pPr>
                    <w:r w:rsidRPr="00A535C7">
                      <w:t>Engineering</w:t>
                    </w:r>
                  </w:p>
                  <w:p w14:paraId="0FE1E49B" w14:textId="77777777" w:rsidR="00A96746" w:rsidRPr="00A535C7" w:rsidRDefault="00A96746" w:rsidP="000704F1">
                    <w:pPr>
                      <w:pStyle w:val="Header1"/>
                    </w:pPr>
                    <w:r w:rsidRPr="00A535C7">
                      <w:t>University of Basel</w:t>
                    </w:r>
                  </w:p>
                  <w:p w14:paraId="680BD198" w14:textId="77777777" w:rsidR="00A96746" w:rsidRPr="00A535C7" w:rsidRDefault="000855E2" w:rsidP="000704F1">
                    <w:pPr>
                      <w:pStyle w:val="Header1"/>
                    </w:pPr>
                    <w:r>
                      <w:t>Joe Sample</w:t>
                    </w:r>
                  </w:p>
                  <w:p w14:paraId="28749268" w14:textId="77777777" w:rsidR="00A535C7" w:rsidRPr="00A535C7" w:rsidRDefault="00A535C7" w:rsidP="000704F1">
                    <w:pPr>
                      <w:pStyle w:val="Header1"/>
                    </w:pPr>
                    <w:r w:rsidRPr="00A535C7">
                      <w:t>Mattenstrasse 24 A</w:t>
                    </w:r>
                  </w:p>
                  <w:p w14:paraId="1B215F9F" w14:textId="77777777" w:rsidR="00A535C7" w:rsidRPr="00A535C7" w:rsidRDefault="00A535C7" w:rsidP="000704F1">
                    <w:pPr>
                      <w:pStyle w:val="Header1"/>
                      <w:rPr>
                        <w:rFonts w:cs="Arial"/>
                        <w:lang w:eastAsia="de-DE"/>
                      </w:rPr>
                    </w:pPr>
                    <w:r w:rsidRPr="00A535C7">
                      <w:rPr>
                        <w:rFonts w:cs="Arial"/>
                        <w:lang w:eastAsia="de-DE"/>
                      </w:rPr>
                      <w:t xml:space="preserve">Building </w:t>
                    </w:r>
                    <w:r w:rsidR="000855E2">
                      <w:rPr>
                        <w:rFonts w:cs="Arial"/>
                        <w:lang w:eastAsia="de-DE"/>
                      </w:rPr>
                      <w:t>xxx</w:t>
                    </w:r>
                  </w:p>
                  <w:p w14:paraId="6A5E274F" w14:textId="77777777" w:rsidR="00A535C7" w:rsidRPr="00A535C7" w:rsidRDefault="000855E2" w:rsidP="000704F1">
                    <w:pPr>
                      <w:pStyle w:val="Header1"/>
                    </w:pPr>
                    <w:r>
                      <w:rPr>
                        <w:rFonts w:cs="Arial"/>
                        <w:lang w:eastAsia="de-DE"/>
                      </w:rPr>
                      <w:t>PO Box</w:t>
                    </w:r>
                    <w:r w:rsidR="00A535C7" w:rsidRPr="00A535C7">
                      <w:rPr>
                        <w:rFonts w:cs="Arial"/>
                        <w:lang w:eastAsia="de-DE"/>
                      </w:rPr>
                      <w:t xml:space="preserve"> </w:t>
                    </w:r>
                    <w:r>
                      <w:rPr>
                        <w:rFonts w:cs="Arial"/>
                        <w:lang w:eastAsia="de-DE"/>
                      </w:rPr>
                      <w:t>xxx</w:t>
                    </w:r>
                  </w:p>
                  <w:p w14:paraId="3916E5A8" w14:textId="77777777" w:rsidR="00A96746" w:rsidRPr="00A535C7" w:rsidRDefault="00A535C7" w:rsidP="000704F1">
                    <w:pPr>
                      <w:pStyle w:val="Header1"/>
                    </w:pPr>
                    <w:r w:rsidRPr="00A535C7">
                      <w:t>CH-4002</w:t>
                    </w:r>
                    <w:r w:rsidR="00A96746" w:rsidRPr="00A535C7">
                      <w:t xml:space="preserve"> Basel</w:t>
                    </w:r>
                  </w:p>
                  <w:p w14:paraId="3E751D59" w14:textId="77777777" w:rsidR="00A96746" w:rsidRPr="00A535C7" w:rsidRDefault="00A96746" w:rsidP="000704F1">
                    <w:pPr>
                      <w:pStyle w:val="Header1"/>
                    </w:pPr>
                  </w:p>
                  <w:p w14:paraId="2DF3A577" w14:textId="77777777" w:rsidR="00A96746" w:rsidRPr="00A535C7" w:rsidRDefault="00A96746" w:rsidP="000704F1">
                    <w:pPr>
                      <w:pStyle w:val="Header1"/>
                    </w:pPr>
                    <w:r w:rsidRPr="00A535C7">
                      <w:t xml:space="preserve">T +41 </w:t>
                    </w:r>
                    <w:r w:rsidR="000855E2">
                      <w:t>xx xxx xx xx</w:t>
                    </w:r>
                  </w:p>
                  <w:p w14:paraId="771FA0AA" w14:textId="77777777" w:rsidR="00A96746" w:rsidRPr="00A535C7" w:rsidRDefault="000855E2" w:rsidP="000704F1">
                    <w:pPr>
                      <w:pStyle w:val="Header1"/>
                    </w:pPr>
                    <w:hyperlink r:id="rId2" w:history="1">
                      <w:r w:rsidRPr="00905DFB">
                        <w:rPr>
                          <w:rStyle w:val="Hyperlink"/>
                          <w:szCs w:val="16"/>
                        </w:rPr>
                        <w:t>joe.sample@sample.com</w:t>
                      </w:r>
                    </w:hyperlink>
                  </w:p>
                  <w:p w14:paraId="1363A32E" w14:textId="77777777" w:rsidR="00A96746" w:rsidRPr="00A535C7" w:rsidRDefault="00A96746" w:rsidP="000704F1">
                    <w:pPr>
                      <w:pStyle w:val="Header1"/>
                    </w:pPr>
                    <w:r w:rsidRPr="00A535C7">
                      <w:t>www.nccr-mse.ch</w:t>
                    </w:r>
                  </w:p>
                </w:txbxContent>
              </v:textbox>
            </v:shape>
          </w:pict>
        </mc:Fallback>
      </mc:AlternateContent>
    </w:r>
    <w:r>
      <w:rPr>
        <w:noProof/>
        <w:lang w:val="en-US"/>
      </w:rPr>
      <w:drawing>
        <wp:anchor distT="0" distB="0" distL="114300" distR="114300" simplePos="0" relativeHeight="251657728" behindDoc="0" locked="0" layoutInCell="1" allowOverlap="1" wp14:anchorId="0216CAFC" wp14:editId="3F75D1FB">
          <wp:simplePos x="0" y="0"/>
          <wp:positionH relativeFrom="column">
            <wp:posOffset>4069715</wp:posOffset>
          </wp:positionH>
          <wp:positionV relativeFrom="paragraph">
            <wp:posOffset>-260985</wp:posOffset>
          </wp:positionV>
          <wp:extent cx="1786255" cy="431800"/>
          <wp:effectExtent l="0" t="0" r="0" b="0"/>
          <wp:wrapTight wrapText="bothSides">
            <wp:wrapPolygon edited="0">
              <wp:start x="0" y="0"/>
              <wp:lineTo x="0" y="20329"/>
              <wp:lineTo x="21193" y="20329"/>
              <wp:lineTo x="21193" y="0"/>
              <wp:lineTo x="0" y="0"/>
            </wp:wrapPolygon>
          </wp:wrapTight>
          <wp:docPr id="2" name="Bild 1" descr="Beschreibung: Beschreibung: Macintosh HD:Users:Chris:Documents:Chris Dinge:Equipo:Arbeiten:NFS MSE :Logo Final:nccrMSE_Logo_farbig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eschreibung: Macintosh HD:Users:Chris:Documents:Chris Dinge:Equipo:Arbeiten:NFS MSE :Logo Final:nccrMSE_Logo_farbigBrief.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6255" cy="431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7643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EE2DD56"/>
    <w:lvl w:ilvl="0">
      <w:start w:val="1"/>
      <w:numFmt w:val="decimal"/>
      <w:lvlText w:val="%1."/>
      <w:lvlJc w:val="left"/>
      <w:pPr>
        <w:tabs>
          <w:tab w:val="num" w:pos="1492"/>
        </w:tabs>
        <w:ind w:left="1492" w:hanging="360"/>
      </w:pPr>
    </w:lvl>
  </w:abstractNum>
  <w:abstractNum w:abstractNumId="2">
    <w:nsid w:val="FFFFFF7D"/>
    <w:multiLevelType w:val="singleLevel"/>
    <w:tmpl w:val="CC06A2B8"/>
    <w:lvl w:ilvl="0">
      <w:start w:val="1"/>
      <w:numFmt w:val="decimal"/>
      <w:lvlText w:val="%1."/>
      <w:lvlJc w:val="left"/>
      <w:pPr>
        <w:tabs>
          <w:tab w:val="num" w:pos="1209"/>
        </w:tabs>
        <w:ind w:left="1209" w:hanging="360"/>
      </w:pPr>
    </w:lvl>
  </w:abstractNum>
  <w:abstractNum w:abstractNumId="3">
    <w:nsid w:val="FFFFFF7E"/>
    <w:multiLevelType w:val="singleLevel"/>
    <w:tmpl w:val="578E45CA"/>
    <w:lvl w:ilvl="0">
      <w:start w:val="1"/>
      <w:numFmt w:val="decimal"/>
      <w:lvlText w:val="%1."/>
      <w:lvlJc w:val="left"/>
      <w:pPr>
        <w:tabs>
          <w:tab w:val="num" w:pos="926"/>
        </w:tabs>
        <w:ind w:left="926" w:hanging="360"/>
      </w:pPr>
    </w:lvl>
  </w:abstractNum>
  <w:abstractNum w:abstractNumId="4">
    <w:nsid w:val="FFFFFF7F"/>
    <w:multiLevelType w:val="singleLevel"/>
    <w:tmpl w:val="2D1279BA"/>
    <w:lvl w:ilvl="0">
      <w:start w:val="1"/>
      <w:numFmt w:val="decimal"/>
      <w:lvlText w:val="%1."/>
      <w:lvlJc w:val="left"/>
      <w:pPr>
        <w:tabs>
          <w:tab w:val="num" w:pos="643"/>
        </w:tabs>
        <w:ind w:left="643" w:hanging="360"/>
      </w:pPr>
    </w:lvl>
  </w:abstractNum>
  <w:abstractNum w:abstractNumId="5">
    <w:nsid w:val="FFFFFF80"/>
    <w:multiLevelType w:val="singleLevel"/>
    <w:tmpl w:val="23DACB3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1D889E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97C23A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18AC10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C8A1E28"/>
    <w:lvl w:ilvl="0">
      <w:start w:val="1"/>
      <w:numFmt w:val="decimal"/>
      <w:lvlText w:val="%1."/>
      <w:lvlJc w:val="left"/>
      <w:pPr>
        <w:tabs>
          <w:tab w:val="num" w:pos="360"/>
        </w:tabs>
        <w:ind w:left="360" w:hanging="360"/>
      </w:pPr>
    </w:lvl>
  </w:abstractNum>
  <w:abstractNum w:abstractNumId="10">
    <w:nsid w:val="FFFFFF89"/>
    <w:multiLevelType w:val="singleLevel"/>
    <w:tmpl w:val="FADE99FA"/>
    <w:lvl w:ilvl="0">
      <w:start w:val="1"/>
      <w:numFmt w:val="bullet"/>
      <w:lvlText w:val=""/>
      <w:lvlJc w:val="left"/>
      <w:pPr>
        <w:tabs>
          <w:tab w:val="num" w:pos="360"/>
        </w:tabs>
        <w:ind w:left="360" w:hanging="360"/>
      </w:pPr>
      <w:rPr>
        <w:rFonts w:ascii="Symbol" w:hAnsi="Symbol" w:hint="default"/>
      </w:rPr>
    </w:lvl>
  </w:abstractNum>
  <w:abstractNum w:abstractNumId="11">
    <w:nsid w:val="309B74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1"/>
  <w:drawingGridVerticalSpacing w:val="11"/>
  <w:displayHorizontalDrawingGridEvery w:val="0"/>
  <w:displayVerticalDrawingGridEvery w:val="0"/>
  <w:doNotUseMarginsForDrawingGridOrigin/>
  <w:drawingGridVerticalOrigin w:val="1985"/>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igatureDocument" w:val="0"/>
  </w:docVars>
  <w:rsids>
    <w:rsidRoot w:val="00934F26"/>
    <w:rsid w:val="000234BB"/>
    <w:rsid w:val="00056807"/>
    <w:rsid w:val="000704F1"/>
    <w:rsid w:val="000855E2"/>
    <w:rsid w:val="00086427"/>
    <w:rsid w:val="000B6057"/>
    <w:rsid w:val="000E0A14"/>
    <w:rsid w:val="00101268"/>
    <w:rsid w:val="00106456"/>
    <w:rsid w:val="00151C06"/>
    <w:rsid w:val="001769FD"/>
    <w:rsid w:val="00186D4A"/>
    <w:rsid w:val="00186F4D"/>
    <w:rsid w:val="001975C2"/>
    <w:rsid w:val="001A329A"/>
    <w:rsid w:val="00204321"/>
    <w:rsid w:val="00225FE6"/>
    <w:rsid w:val="00242D06"/>
    <w:rsid w:val="002659C2"/>
    <w:rsid w:val="002C3837"/>
    <w:rsid w:val="002C3AAB"/>
    <w:rsid w:val="00313F33"/>
    <w:rsid w:val="00314368"/>
    <w:rsid w:val="00314C3F"/>
    <w:rsid w:val="00334631"/>
    <w:rsid w:val="00377800"/>
    <w:rsid w:val="003874FD"/>
    <w:rsid w:val="003A2176"/>
    <w:rsid w:val="003B177C"/>
    <w:rsid w:val="00427AB8"/>
    <w:rsid w:val="00434174"/>
    <w:rsid w:val="004374F1"/>
    <w:rsid w:val="00483463"/>
    <w:rsid w:val="004B3101"/>
    <w:rsid w:val="004E3FDB"/>
    <w:rsid w:val="004F5E31"/>
    <w:rsid w:val="00545C99"/>
    <w:rsid w:val="005461E6"/>
    <w:rsid w:val="005D5B95"/>
    <w:rsid w:val="006063F1"/>
    <w:rsid w:val="00621E08"/>
    <w:rsid w:val="006250D1"/>
    <w:rsid w:val="00655EE5"/>
    <w:rsid w:val="006735D3"/>
    <w:rsid w:val="00685256"/>
    <w:rsid w:val="00691B76"/>
    <w:rsid w:val="00695A0B"/>
    <w:rsid w:val="006C52D7"/>
    <w:rsid w:val="006E5BB7"/>
    <w:rsid w:val="006E702F"/>
    <w:rsid w:val="007148F1"/>
    <w:rsid w:val="007374CF"/>
    <w:rsid w:val="007527CD"/>
    <w:rsid w:val="00772070"/>
    <w:rsid w:val="00785F91"/>
    <w:rsid w:val="007B6E94"/>
    <w:rsid w:val="00806097"/>
    <w:rsid w:val="0087136D"/>
    <w:rsid w:val="008B06D4"/>
    <w:rsid w:val="008D0505"/>
    <w:rsid w:val="00900C9C"/>
    <w:rsid w:val="009055DD"/>
    <w:rsid w:val="00927D16"/>
    <w:rsid w:val="00934F26"/>
    <w:rsid w:val="009406A8"/>
    <w:rsid w:val="009529D2"/>
    <w:rsid w:val="00956CCF"/>
    <w:rsid w:val="00977AAC"/>
    <w:rsid w:val="009A2B7D"/>
    <w:rsid w:val="009D0938"/>
    <w:rsid w:val="00A13D22"/>
    <w:rsid w:val="00A35E94"/>
    <w:rsid w:val="00A4532A"/>
    <w:rsid w:val="00A535C7"/>
    <w:rsid w:val="00A548E4"/>
    <w:rsid w:val="00A61839"/>
    <w:rsid w:val="00A96746"/>
    <w:rsid w:val="00AA42D1"/>
    <w:rsid w:val="00AC5312"/>
    <w:rsid w:val="00B203E9"/>
    <w:rsid w:val="00B21147"/>
    <w:rsid w:val="00B22C23"/>
    <w:rsid w:val="00B418D0"/>
    <w:rsid w:val="00B70C73"/>
    <w:rsid w:val="00B80414"/>
    <w:rsid w:val="00BE44DC"/>
    <w:rsid w:val="00BF5180"/>
    <w:rsid w:val="00C22B76"/>
    <w:rsid w:val="00C27F78"/>
    <w:rsid w:val="00C6471A"/>
    <w:rsid w:val="00C67460"/>
    <w:rsid w:val="00C760C8"/>
    <w:rsid w:val="00C93CC0"/>
    <w:rsid w:val="00CB5A58"/>
    <w:rsid w:val="00CD18EA"/>
    <w:rsid w:val="00CF70FE"/>
    <w:rsid w:val="00D85837"/>
    <w:rsid w:val="00D85F23"/>
    <w:rsid w:val="00D905A9"/>
    <w:rsid w:val="00D94C90"/>
    <w:rsid w:val="00DB7720"/>
    <w:rsid w:val="00E173FB"/>
    <w:rsid w:val="00E276AB"/>
    <w:rsid w:val="00E338AC"/>
    <w:rsid w:val="00EB0659"/>
    <w:rsid w:val="00ED1EBB"/>
    <w:rsid w:val="00EE4358"/>
    <w:rsid w:val="00F14366"/>
    <w:rsid w:val="00F26BE4"/>
    <w:rsid w:val="00F277EC"/>
    <w:rsid w:val="00F97319"/>
    <w:rsid w:val="00FA6832"/>
    <w:rsid w:val="00FB46F7"/>
    <w:rsid w:val="00FF1419"/>
    <w:rsid w:val="00FF6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73CD5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Lauftext"/>
    <w:qFormat/>
    <w:rsid w:val="00101268"/>
    <w:pPr>
      <w:spacing w:line="280" w:lineRule="exact"/>
    </w:pPr>
    <w:rPr>
      <w:rFonts w:ascii="Arial" w:hAnsi="Arial"/>
      <w:color w:val="000000"/>
      <w:sz w:val="22"/>
      <w:szCs w:val="24"/>
      <w:lang w:val="de-DE"/>
    </w:rPr>
  </w:style>
  <w:style w:type="paragraph" w:styleId="Heading1">
    <w:name w:val="heading 1"/>
    <w:aliases w:val="Fett / Titel"/>
    <w:basedOn w:val="Normal"/>
    <w:next w:val="Normal"/>
    <w:link w:val="Heading1Char"/>
    <w:uiPriority w:val="9"/>
    <w:qFormat/>
    <w:rsid w:val="004E3FDB"/>
    <w:pPr>
      <w:keepNext/>
      <w:keepLines/>
      <w:outlineLvl w:val="0"/>
    </w:pPr>
    <w:rPr>
      <w:rFonts w:eastAsia="Times New Roman"/>
      <w:b/>
      <w:bCs/>
      <w:szCs w:val="32"/>
    </w:rPr>
  </w:style>
  <w:style w:type="paragraph" w:styleId="Heading2">
    <w:name w:val="heading 2"/>
    <w:aliases w:val="Titel Klein Fett"/>
    <w:basedOn w:val="Normal"/>
    <w:next w:val="Normal"/>
    <w:link w:val="Heading2Char"/>
    <w:uiPriority w:val="9"/>
    <w:rsid w:val="00A35E94"/>
    <w:pPr>
      <w:keepNext/>
      <w:keepLines/>
      <w:outlineLvl w:val="1"/>
    </w:pPr>
    <w:rPr>
      <w:rFonts w:eastAsia="Times New Roman"/>
      <w:b/>
      <w:bCs/>
      <w:spacing w:val="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ett / Titel Char"/>
    <w:link w:val="Heading1"/>
    <w:uiPriority w:val="9"/>
    <w:rsid w:val="004E3FDB"/>
    <w:rPr>
      <w:rFonts w:ascii="Corbel" w:eastAsia="Times New Roman" w:hAnsi="Corbel"/>
      <w:b/>
      <w:bCs/>
      <w:color w:val="000000"/>
      <w:sz w:val="22"/>
      <w:szCs w:val="32"/>
      <w:lang w:eastAsia="en-US"/>
    </w:rPr>
  </w:style>
  <w:style w:type="character" w:customStyle="1" w:styleId="Heading2Char">
    <w:name w:val="Heading 2 Char"/>
    <w:aliases w:val="Titel Klein Fett Char"/>
    <w:link w:val="Heading2"/>
    <w:uiPriority w:val="9"/>
    <w:rsid w:val="00A35E94"/>
    <w:rPr>
      <w:rFonts w:ascii="Corbel" w:eastAsia="Times New Roman" w:hAnsi="Corbel"/>
      <w:b/>
      <w:bCs/>
      <w:color w:val="000000"/>
      <w:spacing w:val="2"/>
      <w:sz w:val="22"/>
      <w:szCs w:val="26"/>
      <w:lang w:eastAsia="en-US"/>
    </w:rPr>
  </w:style>
  <w:style w:type="paragraph" w:customStyle="1" w:styleId="Header1">
    <w:name w:val="Header1"/>
    <w:basedOn w:val="Normal"/>
    <w:qFormat/>
    <w:rsid w:val="00056807"/>
    <w:pPr>
      <w:spacing w:line="200" w:lineRule="exact"/>
    </w:pPr>
    <w:rPr>
      <w:rFonts w:cs="CharterITCbyBT-Roman"/>
      <w:spacing w:val="4"/>
      <w:sz w:val="16"/>
      <w:szCs w:val="20"/>
    </w:rPr>
  </w:style>
  <w:style w:type="paragraph" w:customStyle="1" w:styleId="Footer1">
    <w:name w:val="Footer1"/>
    <w:basedOn w:val="Header1"/>
    <w:qFormat/>
    <w:rsid w:val="00106456"/>
    <w:pPr>
      <w:framePr w:wrap="around" w:vAnchor="text" w:hAnchor="text" w:xAlign="right" w:y="1"/>
      <w:spacing w:line="220" w:lineRule="exact"/>
      <w:jc w:val="right"/>
    </w:pPr>
    <w:rPr>
      <w:bCs/>
      <w:spacing w:val="2"/>
      <w:szCs w:val="18"/>
    </w:rPr>
  </w:style>
  <w:style w:type="paragraph" w:customStyle="1" w:styleId="EinfacherAbsatz">
    <w:name w:val="[Einfacher Absatz]"/>
    <w:basedOn w:val="Normal"/>
    <w:uiPriority w:val="99"/>
    <w:rsid w:val="00A13D22"/>
    <w:pPr>
      <w:widowControl w:val="0"/>
      <w:autoSpaceDE w:val="0"/>
      <w:autoSpaceDN w:val="0"/>
      <w:adjustRightInd w:val="0"/>
      <w:textAlignment w:val="center"/>
    </w:pPr>
    <w:rPr>
      <w:rFonts w:cs="Times-Roman"/>
    </w:rPr>
  </w:style>
  <w:style w:type="paragraph" w:customStyle="1" w:styleId="Kursiv">
    <w:name w:val="Kursiv"/>
    <w:basedOn w:val="Normal"/>
    <w:qFormat/>
    <w:rsid w:val="00DB7720"/>
    <w:rPr>
      <w:i/>
    </w:rPr>
  </w:style>
  <w:style w:type="paragraph" w:styleId="Header">
    <w:name w:val="header"/>
    <w:basedOn w:val="Normal"/>
    <w:link w:val="HeaderChar"/>
    <w:rsid w:val="00A35E94"/>
    <w:pPr>
      <w:tabs>
        <w:tab w:val="center" w:pos="4536"/>
        <w:tab w:val="right" w:pos="9072"/>
      </w:tabs>
      <w:spacing w:line="220" w:lineRule="exact"/>
    </w:pPr>
    <w:rPr>
      <w:sz w:val="18"/>
    </w:rPr>
  </w:style>
  <w:style w:type="character" w:customStyle="1" w:styleId="HeaderChar">
    <w:name w:val="Header Char"/>
    <w:link w:val="Header"/>
    <w:rsid w:val="00A35E94"/>
    <w:rPr>
      <w:rFonts w:ascii="Corbel" w:hAnsi="Corbel"/>
      <w:color w:val="000000"/>
      <w:sz w:val="18"/>
      <w:szCs w:val="24"/>
      <w:lang w:eastAsia="en-US"/>
    </w:rPr>
  </w:style>
  <w:style w:type="character" w:styleId="Hyperlink">
    <w:name w:val="Hyperlink"/>
    <w:rsid w:val="00A35E94"/>
    <w:rPr>
      <w:color w:val="auto"/>
      <w:u w:val="none"/>
    </w:rPr>
  </w:style>
  <w:style w:type="character" w:styleId="FollowedHyperlink">
    <w:name w:val="FollowedHyperlink"/>
    <w:rsid w:val="00A535C7"/>
    <w:rPr>
      <w:color w:val="800080"/>
      <w:u w:val="single"/>
    </w:rPr>
  </w:style>
  <w:style w:type="paragraph" w:styleId="BalloonText">
    <w:name w:val="Balloon Text"/>
    <w:basedOn w:val="Normal"/>
    <w:link w:val="BalloonTextChar"/>
    <w:rsid w:val="00FB46F7"/>
    <w:pPr>
      <w:spacing w:line="240" w:lineRule="auto"/>
    </w:pPr>
    <w:rPr>
      <w:rFonts w:ascii="Lucida Grande" w:hAnsi="Lucida Grande" w:cs="Lucida Grande"/>
      <w:sz w:val="18"/>
      <w:szCs w:val="18"/>
    </w:rPr>
  </w:style>
  <w:style w:type="character" w:customStyle="1" w:styleId="BalloonTextChar">
    <w:name w:val="Balloon Text Char"/>
    <w:link w:val="BalloonText"/>
    <w:rsid w:val="00FB46F7"/>
    <w:rPr>
      <w:rFonts w:ascii="Lucida Grande" w:hAnsi="Lucida Grande" w:cs="Lucida Grande"/>
      <w:color w:val="000000"/>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Lauftext"/>
    <w:qFormat/>
    <w:rsid w:val="00101268"/>
    <w:pPr>
      <w:spacing w:line="280" w:lineRule="exact"/>
    </w:pPr>
    <w:rPr>
      <w:rFonts w:ascii="Arial" w:hAnsi="Arial"/>
      <w:color w:val="000000"/>
      <w:sz w:val="22"/>
      <w:szCs w:val="24"/>
      <w:lang w:val="de-DE"/>
    </w:rPr>
  </w:style>
  <w:style w:type="paragraph" w:styleId="Heading1">
    <w:name w:val="heading 1"/>
    <w:aliases w:val="Fett / Titel"/>
    <w:basedOn w:val="Normal"/>
    <w:next w:val="Normal"/>
    <w:link w:val="Heading1Char"/>
    <w:uiPriority w:val="9"/>
    <w:qFormat/>
    <w:rsid w:val="004E3FDB"/>
    <w:pPr>
      <w:keepNext/>
      <w:keepLines/>
      <w:outlineLvl w:val="0"/>
    </w:pPr>
    <w:rPr>
      <w:rFonts w:eastAsia="Times New Roman"/>
      <w:b/>
      <w:bCs/>
      <w:szCs w:val="32"/>
    </w:rPr>
  </w:style>
  <w:style w:type="paragraph" w:styleId="Heading2">
    <w:name w:val="heading 2"/>
    <w:aliases w:val="Titel Klein Fett"/>
    <w:basedOn w:val="Normal"/>
    <w:next w:val="Normal"/>
    <w:link w:val="Heading2Char"/>
    <w:uiPriority w:val="9"/>
    <w:rsid w:val="00A35E94"/>
    <w:pPr>
      <w:keepNext/>
      <w:keepLines/>
      <w:outlineLvl w:val="1"/>
    </w:pPr>
    <w:rPr>
      <w:rFonts w:eastAsia="Times New Roman"/>
      <w:b/>
      <w:bCs/>
      <w:spacing w:val="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ett / Titel Char"/>
    <w:link w:val="Heading1"/>
    <w:uiPriority w:val="9"/>
    <w:rsid w:val="004E3FDB"/>
    <w:rPr>
      <w:rFonts w:ascii="Corbel" w:eastAsia="Times New Roman" w:hAnsi="Corbel"/>
      <w:b/>
      <w:bCs/>
      <w:color w:val="000000"/>
      <w:sz w:val="22"/>
      <w:szCs w:val="32"/>
      <w:lang w:eastAsia="en-US"/>
    </w:rPr>
  </w:style>
  <w:style w:type="character" w:customStyle="1" w:styleId="Heading2Char">
    <w:name w:val="Heading 2 Char"/>
    <w:aliases w:val="Titel Klein Fett Char"/>
    <w:link w:val="Heading2"/>
    <w:uiPriority w:val="9"/>
    <w:rsid w:val="00A35E94"/>
    <w:rPr>
      <w:rFonts w:ascii="Corbel" w:eastAsia="Times New Roman" w:hAnsi="Corbel"/>
      <w:b/>
      <w:bCs/>
      <w:color w:val="000000"/>
      <w:spacing w:val="2"/>
      <w:sz w:val="22"/>
      <w:szCs w:val="26"/>
      <w:lang w:eastAsia="en-US"/>
    </w:rPr>
  </w:style>
  <w:style w:type="paragraph" w:customStyle="1" w:styleId="Header1">
    <w:name w:val="Header1"/>
    <w:basedOn w:val="Normal"/>
    <w:qFormat/>
    <w:rsid w:val="00056807"/>
    <w:pPr>
      <w:spacing w:line="200" w:lineRule="exact"/>
    </w:pPr>
    <w:rPr>
      <w:rFonts w:cs="CharterITCbyBT-Roman"/>
      <w:spacing w:val="4"/>
      <w:sz w:val="16"/>
      <w:szCs w:val="20"/>
    </w:rPr>
  </w:style>
  <w:style w:type="paragraph" w:customStyle="1" w:styleId="Footer1">
    <w:name w:val="Footer1"/>
    <w:basedOn w:val="Header1"/>
    <w:qFormat/>
    <w:rsid w:val="00106456"/>
    <w:pPr>
      <w:framePr w:wrap="around" w:vAnchor="text" w:hAnchor="text" w:xAlign="right" w:y="1"/>
      <w:spacing w:line="220" w:lineRule="exact"/>
      <w:jc w:val="right"/>
    </w:pPr>
    <w:rPr>
      <w:bCs/>
      <w:spacing w:val="2"/>
      <w:szCs w:val="18"/>
    </w:rPr>
  </w:style>
  <w:style w:type="paragraph" w:customStyle="1" w:styleId="EinfacherAbsatz">
    <w:name w:val="[Einfacher Absatz]"/>
    <w:basedOn w:val="Normal"/>
    <w:uiPriority w:val="99"/>
    <w:rsid w:val="00A13D22"/>
    <w:pPr>
      <w:widowControl w:val="0"/>
      <w:autoSpaceDE w:val="0"/>
      <w:autoSpaceDN w:val="0"/>
      <w:adjustRightInd w:val="0"/>
      <w:textAlignment w:val="center"/>
    </w:pPr>
    <w:rPr>
      <w:rFonts w:cs="Times-Roman"/>
    </w:rPr>
  </w:style>
  <w:style w:type="paragraph" w:customStyle="1" w:styleId="Kursiv">
    <w:name w:val="Kursiv"/>
    <w:basedOn w:val="Normal"/>
    <w:qFormat/>
    <w:rsid w:val="00DB7720"/>
    <w:rPr>
      <w:i/>
    </w:rPr>
  </w:style>
  <w:style w:type="paragraph" w:styleId="Header">
    <w:name w:val="header"/>
    <w:basedOn w:val="Normal"/>
    <w:link w:val="HeaderChar"/>
    <w:rsid w:val="00A35E94"/>
    <w:pPr>
      <w:tabs>
        <w:tab w:val="center" w:pos="4536"/>
        <w:tab w:val="right" w:pos="9072"/>
      </w:tabs>
      <w:spacing w:line="220" w:lineRule="exact"/>
    </w:pPr>
    <w:rPr>
      <w:sz w:val="18"/>
    </w:rPr>
  </w:style>
  <w:style w:type="character" w:customStyle="1" w:styleId="HeaderChar">
    <w:name w:val="Header Char"/>
    <w:link w:val="Header"/>
    <w:rsid w:val="00A35E94"/>
    <w:rPr>
      <w:rFonts w:ascii="Corbel" w:hAnsi="Corbel"/>
      <w:color w:val="000000"/>
      <w:sz w:val="18"/>
      <w:szCs w:val="24"/>
      <w:lang w:eastAsia="en-US"/>
    </w:rPr>
  </w:style>
  <w:style w:type="character" w:styleId="Hyperlink">
    <w:name w:val="Hyperlink"/>
    <w:rsid w:val="00A35E94"/>
    <w:rPr>
      <w:color w:val="auto"/>
      <w:u w:val="none"/>
    </w:rPr>
  </w:style>
  <w:style w:type="character" w:styleId="FollowedHyperlink">
    <w:name w:val="FollowedHyperlink"/>
    <w:rsid w:val="00A535C7"/>
    <w:rPr>
      <w:color w:val="800080"/>
      <w:u w:val="single"/>
    </w:rPr>
  </w:style>
  <w:style w:type="paragraph" w:styleId="BalloonText">
    <w:name w:val="Balloon Text"/>
    <w:basedOn w:val="Normal"/>
    <w:link w:val="BalloonTextChar"/>
    <w:rsid w:val="00FB46F7"/>
    <w:pPr>
      <w:spacing w:line="240" w:lineRule="auto"/>
    </w:pPr>
    <w:rPr>
      <w:rFonts w:ascii="Lucida Grande" w:hAnsi="Lucida Grande" w:cs="Lucida Grande"/>
      <w:sz w:val="18"/>
      <w:szCs w:val="18"/>
    </w:rPr>
  </w:style>
  <w:style w:type="character" w:customStyle="1" w:styleId="BalloonTextChar">
    <w:name w:val="Balloon Text Char"/>
    <w:link w:val="BalloonText"/>
    <w:rsid w:val="00FB46F7"/>
    <w:rPr>
      <w:rFonts w:ascii="Lucida Grande" w:hAnsi="Lucida Grande" w:cs="Lucida Grande"/>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mailto:joe.sample@sample.com" TargetMode="External"/><Relationship Id="rId2" Type="http://schemas.openxmlformats.org/officeDocument/2006/relationships/hyperlink" Target="mailto:joe.sample@sample.com" TargetMode="External"/><Relationship Id="rId3"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User1:Documents:NCCR-MSE_Template_Letter_Word_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64498-3D25-0A4B-B5DF-73A2117F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NCCR-MSE_Template_Letter_Word_2015.dot</Template>
  <TotalTime>4</TotalTime>
  <Pages>1</Pages>
  <Words>194</Words>
  <Characters>1108</Characters>
  <Application>Microsoft Macintosh Word</Application>
  <DocSecurity>0</DocSecurity>
  <Lines>9</Lines>
  <Paragraphs>2</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Michael Muster</vt:lpstr>
      <vt:lpstr>Concern ... in bold letters</vt:lpstr>
    </vt:vector>
  </TitlesOfParts>
  <Company>-</Company>
  <LinksUpToDate>false</LinksUpToDate>
  <CharactersWithSpaces>1300</CharactersWithSpaces>
  <SharedDoc>false</SharedDoc>
  <HLinks>
    <vt:vector size="6" baseType="variant">
      <vt:variant>
        <vt:i4>5439555</vt:i4>
      </vt:variant>
      <vt:variant>
        <vt:i4>0</vt:i4>
      </vt:variant>
      <vt:variant>
        <vt:i4>0</vt:i4>
      </vt:variant>
      <vt:variant>
        <vt:i4>5</vt:i4>
      </vt:variant>
      <vt:variant>
        <vt:lpwstr>mailto:clauder.etique@unibas.ch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Muster</dc:title>
  <dc:subject/>
  <dc:creator>User Claude R. Etique</dc:creator>
  <cp:keywords/>
  <cp:lastModifiedBy>User Claude R. Etique</cp:lastModifiedBy>
  <cp:revision>2</cp:revision>
  <cp:lastPrinted>2015-08-30T12:24:00Z</cp:lastPrinted>
  <dcterms:created xsi:type="dcterms:W3CDTF">2015-09-01T14:30:00Z</dcterms:created>
  <dcterms:modified xsi:type="dcterms:W3CDTF">2015-10-15T13:43:00Z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32</vt:i4>
  </property>
</Properties>
</file>